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68" w:rsidRPr="00DF2850" w:rsidRDefault="005C2368" w:rsidP="005C2368">
      <w:pPr>
        <w:rPr>
          <w:rFonts w:cs="Arial"/>
          <w:b/>
          <w:sz w:val="24"/>
          <w:szCs w:val="24"/>
        </w:rPr>
      </w:pPr>
      <w:r w:rsidRPr="00DF2850">
        <w:rPr>
          <w:rFonts w:cs="Arial"/>
          <w:b/>
          <w:sz w:val="24"/>
          <w:szCs w:val="24"/>
        </w:rPr>
        <w:t xml:space="preserve">Gifts and Benefits </w:t>
      </w:r>
      <w:r w:rsidR="00524F52" w:rsidRPr="00DF2850">
        <w:rPr>
          <w:rFonts w:cs="Arial"/>
          <w:b/>
          <w:sz w:val="24"/>
          <w:szCs w:val="24"/>
        </w:rPr>
        <w:t>Rec</w:t>
      </w:r>
      <w:bookmarkStart w:id="0" w:name="_GoBack"/>
      <w:bookmarkEnd w:id="0"/>
      <w:r w:rsidR="00524F52" w:rsidRPr="00DF2850">
        <w:rPr>
          <w:rFonts w:cs="Arial"/>
          <w:b/>
          <w:sz w:val="24"/>
          <w:szCs w:val="24"/>
        </w:rPr>
        <w:t xml:space="preserve">eived </w:t>
      </w:r>
      <w:r w:rsidRPr="00DF2850">
        <w:rPr>
          <w:rFonts w:cs="Arial"/>
          <w:b/>
          <w:sz w:val="24"/>
          <w:szCs w:val="24"/>
        </w:rPr>
        <w:t>Register</w:t>
      </w:r>
      <w:r w:rsidR="00421F20" w:rsidRPr="00DF2850">
        <w:rPr>
          <w:rFonts w:cs="Arial"/>
          <w:b/>
          <w:sz w:val="24"/>
          <w:szCs w:val="24"/>
        </w:rPr>
        <w:t xml:space="preserve"> </w:t>
      </w:r>
    </w:p>
    <w:p w:rsidR="00C2456D" w:rsidRPr="00DF2850" w:rsidRDefault="008C70AD" w:rsidP="005C2368">
      <w:pPr>
        <w:rPr>
          <w:rFonts w:cs="Arial"/>
          <w:b/>
          <w:sz w:val="24"/>
          <w:szCs w:val="24"/>
        </w:rPr>
      </w:pPr>
      <w:r>
        <w:rPr>
          <w:rFonts w:cs="Arial"/>
          <w:b/>
          <w:sz w:val="24"/>
          <w:szCs w:val="24"/>
        </w:rPr>
        <w:t xml:space="preserve">Quarter: </w:t>
      </w:r>
      <w:r w:rsidR="003E035C">
        <w:rPr>
          <w:rFonts w:cs="Arial"/>
          <w:b/>
          <w:sz w:val="24"/>
          <w:szCs w:val="24"/>
        </w:rPr>
        <w:t>Sept</w:t>
      </w:r>
      <w:r w:rsidR="002C436F">
        <w:rPr>
          <w:rFonts w:cs="Arial"/>
          <w:b/>
          <w:sz w:val="24"/>
          <w:szCs w:val="24"/>
        </w:rPr>
        <w:t>ember</w:t>
      </w:r>
      <w:r w:rsidR="00F80ED2">
        <w:rPr>
          <w:rFonts w:cs="Arial"/>
          <w:b/>
          <w:sz w:val="24"/>
          <w:szCs w:val="24"/>
        </w:rPr>
        <w:t xml:space="preserve"> </w:t>
      </w:r>
      <w:r w:rsidR="002B28E9">
        <w:rPr>
          <w:rFonts w:cs="Arial"/>
          <w:b/>
          <w:sz w:val="24"/>
          <w:szCs w:val="24"/>
        </w:rPr>
        <w:t>2017</w:t>
      </w: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54"/>
        <w:gridCol w:w="1701"/>
        <w:gridCol w:w="1701"/>
        <w:gridCol w:w="1134"/>
        <w:gridCol w:w="1559"/>
        <w:gridCol w:w="2835"/>
        <w:gridCol w:w="1910"/>
        <w:gridCol w:w="1437"/>
      </w:tblGrid>
      <w:tr w:rsidR="00C2456D" w:rsidRPr="00987548" w:rsidTr="000673BE">
        <w:trPr>
          <w:tblHeader/>
        </w:trPr>
        <w:tc>
          <w:tcPr>
            <w:tcW w:w="1248" w:type="dxa"/>
            <w:shd w:val="clear" w:color="auto" w:fill="auto"/>
          </w:tcPr>
          <w:p w:rsidR="00E3682E" w:rsidRPr="00987548" w:rsidRDefault="00E3682E" w:rsidP="00DC6493">
            <w:pPr>
              <w:rPr>
                <w:rFonts w:cs="Arial"/>
                <w:b/>
              </w:rPr>
            </w:pPr>
            <w:r w:rsidRPr="00987548">
              <w:rPr>
                <w:rFonts w:cs="Arial"/>
                <w:b/>
              </w:rPr>
              <w:t>Date given or received</w:t>
            </w:r>
          </w:p>
        </w:tc>
        <w:tc>
          <w:tcPr>
            <w:tcW w:w="1554" w:type="dxa"/>
            <w:shd w:val="clear" w:color="auto" w:fill="auto"/>
          </w:tcPr>
          <w:p w:rsidR="00E3682E" w:rsidRPr="00987548" w:rsidRDefault="00E3682E" w:rsidP="00DC6493">
            <w:pPr>
              <w:rPr>
                <w:rFonts w:cs="Arial"/>
                <w:b/>
              </w:rPr>
            </w:pPr>
            <w:r w:rsidRPr="00987548">
              <w:rPr>
                <w:rFonts w:cs="Arial"/>
                <w:b/>
              </w:rPr>
              <w:t>Name of recipient</w:t>
            </w:r>
          </w:p>
        </w:tc>
        <w:tc>
          <w:tcPr>
            <w:tcW w:w="1701" w:type="dxa"/>
            <w:shd w:val="clear" w:color="auto" w:fill="auto"/>
          </w:tcPr>
          <w:p w:rsidR="00E3682E" w:rsidRPr="00987548" w:rsidRDefault="00E3682E" w:rsidP="00DC6493">
            <w:pPr>
              <w:rPr>
                <w:rFonts w:cs="Arial"/>
                <w:b/>
              </w:rPr>
            </w:pPr>
            <w:r w:rsidRPr="00987548">
              <w:rPr>
                <w:rFonts w:cs="Arial"/>
                <w:b/>
              </w:rPr>
              <w:t>Name of donor</w:t>
            </w:r>
            <w:r w:rsidRPr="00987548">
              <w:rPr>
                <w:rStyle w:val="FootnoteReference"/>
                <w:rFonts w:cs="Arial"/>
                <w:b/>
              </w:rPr>
              <w:footnoteReference w:id="1"/>
            </w:r>
          </w:p>
        </w:tc>
        <w:tc>
          <w:tcPr>
            <w:tcW w:w="1701" w:type="dxa"/>
            <w:shd w:val="clear" w:color="auto" w:fill="auto"/>
          </w:tcPr>
          <w:p w:rsidR="00E3682E" w:rsidRPr="00987548" w:rsidRDefault="00E3682E" w:rsidP="00DC6493">
            <w:pPr>
              <w:rPr>
                <w:rFonts w:cs="Arial"/>
                <w:b/>
              </w:rPr>
            </w:pPr>
            <w:r w:rsidRPr="00987548">
              <w:rPr>
                <w:rFonts w:cs="Arial"/>
                <w:b/>
              </w:rPr>
              <w:t>Description of gift or benefit</w:t>
            </w:r>
          </w:p>
        </w:tc>
        <w:tc>
          <w:tcPr>
            <w:tcW w:w="1134" w:type="dxa"/>
            <w:shd w:val="clear" w:color="auto" w:fill="auto"/>
          </w:tcPr>
          <w:p w:rsidR="00E3682E" w:rsidRPr="00987548" w:rsidRDefault="00E3682E" w:rsidP="00987548">
            <w:pPr>
              <w:jc w:val="center"/>
              <w:rPr>
                <w:rFonts w:cs="Arial"/>
                <w:b/>
              </w:rPr>
            </w:pPr>
            <w:r w:rsidRPr="00987548">
              <w:rPr>
                <w:rFonts w:cs="Arial"/>
                <w:b/>
              </w:rPr>
              <w:t>Value</w:t>
            </w:r>
            <w:r w:rsidR="002C1614" w:rsidRPr="00987548">
              <w:rPr>
                <w:rFonts w:cs="Arial"/>
                <w:b/>
              </w:rPr>
              <w:t xml:space="preserve"> $</w:t>
            </w:r>
          </w:p>
        </w:tc>
        <w:tc>
          <w:tcPr>
            <w:tcW w:w="1559" w:type="dxa"/>
            <w:shd w:val="clear" w:color="auto" w:fill="auto"/>
          </w:tcPr>
          <w:p w:rsidR="00E3682E" w:rsidRPr="00987548" w:rsidRDefault="00524F52" w:rsidP="00DC6493">
            <w:pPr>
              <w:rPr>
                <w:rFonts w:cs="Arial"/>
                <w:b/>
              </w:rPr>
            </w:pPr>
            <w:r w:rsidRPr="00987548">
              <w:rPr>
                <w:rFonts w:cs="Arial"/>
                <w:b/>
              </w:rPr>
              <w:t>W</w:t>
            </w:r>
            <w:r w:rsidR="00E3682E" w:rsidRPr="00987548">
              <w:rPr>
                <w:rFonts w:cs="Arial"/>
                <w:b/>
              </w:rPr>
              <w:t>as the gift</w:t>
            </w:r>
            <w:r w:rsidRPr="00987548">
              <w:rPr>
                <w:rFonts w:cs="Arial"/>
                <w:b/>
              </w:rPr>
              <w:t xml:space="preserve"> retained by</w:t>
            </w:r>
            <w:r w:rsidR="00E3682E" w:rsidRPr="00987548">
              <w:rPr>
                <w:rFonts w:cs="Arial"/>
                <w:b/>
              </w:rPr>
              <w:t>:</w:t>
            </w:r>
          </w:p>
          <w:p w:rsidR="00E3682E" w:rsidRPr="00987548" w:rsidRDefault="004229C8" w:rsidP="00987548">
            <w:pPr>
              <w:numPr>
                <w:ilvl w:val="0"/>
                <w:numId w:val="1"/>
              </w:numPr>
              <w:tabs>
                <w:tab w:val="num" w:pos="319"/>
              </w:tabs>
              <w:spacing w:before="0" w:after="0"/>
              <w:ind w:left="319"/>
              <w:rPr>
                <w:rFonts w:cs="Arial"/>
                <w:b/>
              </w:rPr>
            </w:pPr>
            <w:r>
              <w:rPr>
                <w:rFonts w:cs="Arial"/>
                <w:b/>
              </w:rPr>
              <w:t>E</w:t>
            </w:r>
            <w:r w:rsidR="00E3682E" w:rsidRPr="00987548">
              <w:rPr>
                <w:rFonts w:cs="Arial"/>
                <w:b/>
              </w:rPr>
              <w:t>mployee; or</w:t>
            </w:r>
          </w:p>
          <w:p w:rsidR="00E3682E" w:rsidRPr="00987548" w:rsidRDefault="00AC2926" w:rsidP="000B49BC">
            <w:pPr>
              <w:numPr>
                <w:ilvl w:val="0"/>
                <w:numId w:val="1"/>
              </w:numPr>
              <w:spacing w:before="0" w:after="0"/>
              <w:ind w:left="319" w:right="214"/>
              <w:rPr>
                <w:rFonts w:cs="Arial"/>
                <w:b/>
              </w:rPr>
            </w:pPr>
            <w:r w:rsidRPr="00987548">
              <w:rPr>
                <w:rFonts w:cs="Arial"/>
                <w:b/>
              </w:rPr>
              <w:t>Agency</w:t>
            </w:r>
          </w:p>
        </w:tc>
        <w:tc>
          <w:tcPr>
            <w:tcW w:w="2835" w:type="dxa"/>
            <w:shd w:val="clear" w:color="auto" w:fill="auto"/>
          </w:tcPr>
          <w:p w:rsidR="00E3682E" w:rsidRPr="00987548" w:rsidRDefault="00E3682E" w:rsidP="00DC6493">
            <w:pPr>
              <w:rPr>
                <w:rFonts w:cs="Arial"/>
                <w:b/>
              </w:rPr>
            </w:pPr>
            <w:r w:rsidRPr="00987548">
              <w:rPr>
                <w:rFonts w:cs="Arial"/>
                <w:b/>
              </w:rPr>
              <w:t>Reasons for accepting (what is the benefit to the Queensland community)</w:t>
            </w:r>
          </w:p>
        </w:tc>
        <w:tc>
          <w:tcPr>
            <w:tcW w:w="1910" w:type="dxa"/>
            <w:shd w:val="clear" w:color="auto" w:fill="auto"/>
          </w:tcPr>
          <w:p w:rsidR="00E3682E" w:rsidRPr="00987548" w:rsidRDefault="00E3682E" w:rsidP="000B49BC">
            <w:pPr>
              <w:rPr>
                <w:rFonts w:cs="Arial"/>
                <w:b/>
              </w:rPr>
            </w:pPr>
            <w:r w:rsidRPr="00987548">
              <w:rPr>
                <w:rFonts w:cs="Arial"/>
                <w:b/>
              </w:rPr>
              <w:t xml:space="preserve">Name &amp; </w:t>
            </w:r>
            <w:r w:rsidR="004326F9" w:rsidRPr="00987548">
              <w:rPr>
                <w:rFonts w:cs="Arial"/>
                <w:b/>
              </w:rPr>
              <w:t xml:space="preserve">title </w:t>
            </w:r>
            <w:r w:rsidRPr="00987548">
              <w:rPr>
                <w:rFonts w:cs="Arial"/>
                <w:b/>
              </w:rPr>
              <w:t>of accountable officer or supervisor</w:t>
            </w:r>
          </w:p>
        </w:tc>
        <w:tc>
          <w:tcPr>
            <w:tcW w:w="1437" w:type="dxa"/>
            <w:shd w:val="clear" w:color="auto" w:fill="auto"/>
          </w:tcPr>
          <w:p w:rsidR="00E3682E" w:rsidRPr="00987548" w:rsidRDefault="00E3682E" w:rsidP="00DC6493">
            <w:pPr>
              <w:rPr>
                <w:rFonts w:cs="Arial"/>
                <w:b/>
              </w:rPr>
            </w:pPr>
            <w:r w:rsidRPr="00987548">
              <w:rPr>
                <w:rFonts w:cs="Arial"/>
                <w:b/>
              </w:rPr>
              <w:t xml:space="preserve">Trim Reference </w:t>
            </w:r>
            <w:r w:rsidR="00C2456D" w:rsidRPr="00987548">
              <w:rPr>
                <w:rFonts w:cs="Arial"/>
                <w:b/>
              </w:rPr>
              <w:t xml:space="preserve">Gift &amp; Benefit </w:t>
            </w:r>
            <w:r w:rsidRPr="00987548">
              <w:rPr>
                <w:rFonts w:cs="Arial"/>
                <w:b/>
              </w:rPr>
              <w:t>Declaration</w:t>
            </w:r>
          </w:p>
        </w:tc>
      </w:tr>
      <w:tr w:rsidR="004A3692"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4A3692" w:rsidRDefault="003E035C" w:rsidP="004A3692">
            <w:pPr>
              <w:rPr>
                <w:rFonts w:cs="Arial"/>
              </w:rPr>
            </w:pPr>
            <w:r>
              <w:rPr>
                <w:rFonts w:cs="Arial"/>
              </w:rPr>
              <w:t>19/06</w:t>
            </w:r>
            <w:r w:rsidR="00CD11E8">
              <w:rPr>
                <w:rFonts w:cs="Arial"/>
              </w:rPr>
              <w:t>/2017</w:t>
            </w:r>
          </w:p>
          <w:p w:rsidR="00CD11E8" w:rsidRDefault="00CD11E8" w:rsidP="004A3692">
            <w:pPr>
              <w:rPr>
                <w:rFonts w:cs="Arial"/>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CD11E8" w:rsidRDefault="003E035C" w:rsidP="00CD11E8">
            <w:pPr>
              <w:rPr>
                <w:rFonts w:cs="Arial"/>
              </w:rPr>
            </w:pPr>
            <w:r>
              <w:rPr>
                <w:rFonts w:cs="Arial"/>
              </w:rPr>
              <w:t>K Walters</w:t>
            </w:r>
          </w:p>
          <w:p w:rsidR="004A3692" w:rsidRDefault="004A3692" w:rsidP="004A3692">
            <w:pPr>
              <w:rPr>
                <w:rFonts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3692" w:rsidRDefault="003E035C" w:rsidP="004A3692">
            <w:pPr>
              <w:rPr>
                <w:rFonts w:cs="Arial"/>
              </w:rPr>
            </w:pPr>
            <w:r>
              <w:rPr>
                <w:rFonts w:cs="Arial"/>
              </w:rPr>
              <w:t xml:space="preserve">C Clark, Relationship Manager – Education, </w:t>
            </w:r>
            <w:proofErr w:type="spellStart"/>
            <w:r>
              <w:rPr>
                <w:rFonts w:cs="Arial"/>
              </w:rPr>
              <w:t>QSuper</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A3692" w:rsidRDefault="003E035C" w:rsidP="00CD11E8">
            <w:pPr>
              <w:rPr>
                <w:rFonts w:cs="Arial"/>
              </w:rPr>
            </w:pPr>
            <w:r>
              <w:rPr>
                <w:rFonts w:cs="Arial"/>
              </w:rPr>
              <w:t>CEDA State Budget Address</w:t>
            </w:r>
            <w:r w:rsidR="00CD11E8">
              <w:rPr>
                <w:rFonts w:cs="Aria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3692" w:rsidRDefault="00CD11E8" w:rsidP="003E035C">
            <w:r>
              <w:t>$</w:t>
            </w:r>
            <w:r w:rsidR="003E035C">
              <w:t>175</w:t>
            </w: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3692" w:rsidRDefault="004A3692" w:rsidP="004A3692">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3692" w:rsidRDefault="003E035C" w:rsidP="004A3692">
            <w:pPr>
              <w:rPr>
                <w:rFonts w:cs="Arial"/>
              </w:rPr>
            </w:pPr>
            <w:r>
              <w:rPr>
                <w:rFonts w:cs="Arial"/>
              </w:rPr>
              <w:t>Maintaining business leader relationships.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D11E8" w:rsidRDefault="00CD11E8" w:rsidP="00CD11E8">
            <w:r w:rsidRPr="008A1E26">
              <w:t>A Black</w:t>
            </w:r>
          </w:p>
          <w:p w:rsidR="00CD11E8" w:rsidRDefault="00CD11E8" w:rsidP="00CD11E8">
            <w:r>
              <w:t>Assistant Director-General</w:t>
            </w:r>
          </w:p>
          <w:p w:rsidR="004A3692" w:rsidRDefault="00CD11E8" w:rsidP="00CD11E8">
            <w:pPr>
              <w:rPr>
                <w:rFonts w:cs="Arial"/>
              </w:rPr>
            </w:pPr>
            <w:r>
              <w:t>Finance/CFO</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4A3692" w:rsidRDefault="00CD11E8" w:rsidP="003E035C">
            <w:pPr>
              <w:rPr>
                <w:rFonts w:cs="Arial"/>
              </w:rPr>
            </w:pPr>
            <w:r>
              <w:rPr>
                <w:rFonts w:cs="Arial"/>
              </w:rPr>
              <w:t>17/</w:t>
            </w:r>
            <w:r w:rsidR="003E035C">
              <w:rPr>
                <w:rFonts w:cs="Arial"/>
              </w:rPr>
              <w:t>354771</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19/06/2017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A Black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K Isles, Management Consulting, PwC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 xml:space="preserve">CEDA State Budget Address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r>
              <w:t>$175.00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Maintaining business leader relationships.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J Hunt</w:t>
            </w:r>
          </w:p>
          <w:p w:rsidR="003E035C" w:rsidRDefault="003E035C" w:rsidP="003E035C">
            <w:pPr>
              <w:rPr>
                <w:rFonts w:cs="Arial"/>
              </w:rPr>
            </w:pPr>
            <w:r>
              <w:rPr>
                <w:rFonts w:cs="Arial"/>
              </w:rPr>
              <w:t xml:space="preserve">Deputy Director-General </w:t>
            </w:r>
          </w:p>
          <w:p w:rsidR="003E035C" w:rsidRDefault="003E035C" w:rsidP="003E035C">
            <w:pPr>
              <w:rPr>
                <w:rFonts w:cs="Arial"/>
              </w:rPr>
            </w:pPr>
            <w:r>
              <w:rPr>
                <w:rFonts w:cs="Arial"/>
              </w:rPr>
              <w:t>Corporate Services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17/365655</w:t>
            </w:r>
          </w:p>
        </w:tc>
      </w:tr>
      <w:tr w:rsidR="003E035C" w:rsidRPr="007B16A7" w:rsidTr="000673BE">
        <w:trPr>
          <w:trHeight w:val="1462"/>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31/05/2017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J Hunt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National Rugby League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Three</w:t>
            </w:r>
            <w:r w:rsidR="003E035C">
              <w:rPr>
                <w:rFonts w:cs="Arial"/>
              </w:rPr>
              <w:t xml:space="preserve"> tickets to State of Origin Game One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r>
              <w:t>$360.00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Partnership with NRL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 xml:space="preserve">J </w:t>
            </w:r>
            <w:proofErr w:type="spellStart"/>
            <w:r>
              <w:rPr>
                <w:rFonts w:cs="Arial"/>
              </w:rPr>
              <w:t>Watterston</w:t>
            </w:r>
            <w:proofErr w:type="spellEnd"/>
          </w:p>
          <w:p w:rsidR="003E035C" w:rsidRDefault="003E035C" w:rsidP="003E035C">
            <w:pPr>
              <w:rPr>
                <w:rFonts w:cs="Arial"/>
              </w:rPr>
            </w:pPr>
            <w:r>
              <w:rPr>
                <w:rFonts w:cs="Arial"/>
              </w:rPr>
              <w:t>Director-General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17/381073</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lastRenderedPageBreak/>
              <w:t>08/12/2016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T Caple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Parents Group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Myer Voucher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r>
              <w:t>$500.00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b)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Gratitude end of year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 xml:space="preserve"> </w:t>
            </w:r>
            <w:r w:rsidR="00334476">
              <w:rPr>
                <w:rFonts w:cs="Arial"/>
              </w:rPr>
              <w:t xml:space="preserve">M </w:t>
            </w:r>
            <w:proofErr w:type="spellStart"/>
            <w:r w:rsidR="00334476">
              <w:rPr>
                <w:rFonts w:cs="Arial"/>
              </w:rPr>
              <w:t>Campling</w:t>
            </w:r>
            <w:proofErr w:type="spellEnd"/>
          </w:p>
          <w:p w:rsidR="00334476" w:rsidRDefault="00334476" w:rsidP="00334476">
            <w:pPr>
              <w:rPr>
                <w:rFonts w:cs="Arial"/>
              </w:rPr>
            </w:pPr>
            <w:r>
              <w:rPr>
                <w:rFonts w:cs="Arial"/>
              </w:rPr>
              <w:t>Regional Director</w:t>
            </w:r>
          </w:p>
          <w:p w:rsidR="00334476" w:rsidRDefault="00334476" w:rsidP="00334476">
            <w:pPr>
              <w:rPr>
                <w:rFonts w:cs="Arial"/>
              </w:rPr>
            </w:pPr>
            <w:r>
              <w:rPr>
                <w:rFonts w:cs="Arial"/>
              </w:rPr>
              <w:t>Metropolitan Region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17/386041</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08/12/2016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R Russell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DE3440">
            <w:pPr>
              <w:rPr>
                <w:rFonts w:cs="Arial"/>
              </w:rPr>
            </w:pPr>
            <w:r>
              <w:rPr>
                <w:rFonts w:cs="Arial"/>
              </w:rPr>
              <w:t xml:space="preserve">Parents </w:t>
            </w:r>
            <w:r w:rsidR="00DE3440">
              <w:rPr>
                <w:rFonts w:cs="Arial"/>
              </w:rPr>
              <w:t>of 2R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Gift Voucher and Pearl Earrings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r>
              <w:t>$300.00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E035C"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Gratitude end of year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 xml:space="preserve">M </w:t>
            </w:r>
            <w:proofErr w:type="spellStart"/>
            <w:r>
              <w:rPr>
                <w:rFonts w:cs="Arial"/>
              </w:rPr>
              <w:t>Campling</w:t>
            </w:r>
            <w:proofErr w:type="spellEnd"/>
          </w:p>
          <w:p w:rsidR="003E035C" w:rsidRDefault="003E035C" w:rsidP="003E035C">
            <w:pPr>
              <w:rPr>
                <w:rFonts w:cs="Arial"/>
              </w:rPr>
            </w:pPr>
            <w:r>
              <w:rPr>
                <w:rFonts w:cs="Arial"/>
              </w:rPr>
              <w:t>Regional Director</w:t>
            </w:r>
          </w:p>
          <w:p w:rsidR="003E035C" w:rsidRDefault="00334476" w:rsidP="003E035C">
            <w:pPr>
              <w:rPr>
                <w:rFonts w:cs="Arial"/>
              </w:rPr>
            </w:pPr>
            <w:r>
              <w:rPr>
                <w:rFonts w:cs="Arial"/>
              </w:rPr>
              <w:t xml:space="preserve">Metropolitan </w:t>
            </w:r>
            <w:r w:rsidR="003E035C">
              <w:rPr>
                <w:rFonts w:cs="Arial"/>
              </w:rPr>
              <w:t>Region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17/396372</w:t>
            </w:r>
          </w:p>
          <w:p w:rsidR="00334476" w:rsidRDefault="00334476" w:rsidP="003E035C">
            <w:pPr>
              <w:rPr>
                <w:rFonts w:cs="Arial"/>
              </w:rPr>
            </w:pP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08/12/2016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R Williams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4E08B1" w:rsidP="004E08B1">
            <w:pPr>
              <w:rPr>
                <w:rFonts w:cs="Arial"/>
              </w:rPr>
            </w:pPr>
            <w:r>
              <w:rPr>
                <w:rFonts w:cs="Arial"/>
              </w:rPr>
              <w:t xml:space="preserve">Class </w:t>
            </w:r>
            <w:r w:rsidR="00334476">
              <w:rPr>
                <w:rFonts w:cs="Arial"/>
              </w:rPr>
              <w:t xml:space="preserve">Parents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Coles Myer Gift Card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r>
              <w:t>$340.00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Gratitude end of year gift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34476" w:rsidRDefault="00334476" w:rsidP="00334476">
            <w:pPr>
              <w:rPr>
                <w:rFonts w:cs="Arial"/>
              </w:rPr>
            </w:pPr>
            <w:r>
              <w:rPr>
                <w:rFonts w:cs="Arial"/>
              </w:rPr>
              <w:t xml:space="preserve">M </w:t>
            </w:r>
            <w:proofErr w:type="spellStart"/>
            <w:r>
              <w:rPr>
                <w:rFonts w:cs="Arial"/>
              </w:rPr>
              <w:t>Campling</w:t>
            </w:r>
            <w:proofErr w:type="spellEnd"/>
          </w:p>
          <w:p w:rsidR="00334476" w:rsidRDefault="00334476" w:rsidP="00334476">
            <w:pPr>
              <w:rPr>
                <w:rFonts w:cs="Arial"/>
              </w:rPr>
            </w:pPr>
            <w:r>
              <w:rPr>
                <w:rFonts w:cs="Arial"/>
              </w:rPr>
              <w:t>Regional Director</w:t>
            </w:r>
          </w:p>
          <w:p w:rsidR="003E035C" w:rsidRDefault="00334476" w:rsidP="00334476">
            <w:pPr>
              <w:rPr>
                <w:rFonts w:cs="Arial"/>
              </w:rPr>
            </w:pPr>
            <w:r>
              <w:rPr>
                <w:rFonts w:cs="Arial"/>
              </w:rPr>
              <w:t>Metropolitan Region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17/396388</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14/07/2017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 xml:space="preserve">R </w:t>
            </w:r>
            <w:proofErr w:type="spellStart"/>
            <w:r>
              <w:rPr>
                <w:rFonts w:cs="Arial"/>
              </w:rPr>
              <w:t>Rosengrave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QPAC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 xml:space="preserve">Two tickets to opening night of </w:t>
            </w:r>
            <w:proofErr w:type="spellStart"/>
            <w:r>
              <w:rPr>
                <w:rFonts w:cs="Arial"/>
              </w:rPr>
              <w:t>Ruddigore</w:t>
            </w:r>
            <w:proofErr w:type="spellEnd"/>
            <w:r>
              <w:rPr>
                <w:rFonts w:cs="Arial"/>
              </w:rPr>
              <w:t xml:space="preserve"> or The Witch’s Curse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r>
              <w:t>$260.00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The company has an extensive education program which supports the Australian Curriculum. Education resources which align with this type of production are provided by Playhouse Theatre, QPAC for use in Queensland school.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L Nixon</w:t>
            </w:r>
          </w:p>
          <w:p w:rsidR="00DB2DA5" w:rsidRDefault="00DB2DA5" w:rsidP="003E035C">
            <w:pPr>
              <w:rPr>
                <w:rFonts w:cs="Arial"/>
              </w:rPr>
            </w:pPr>
            <w:r>
              <w:rPr>
                <w:rFonts w:cs="Arial"/>
              </w:rPr>
              <w:t>Assistant Director-General</w:t>
            </w:r>
          </w:p>
          <w:p w:rsidR="00DB2DA5" w:rsidRDefault="00DB2DA5" w:rsidP="003E035C">
            <w:pPr>
              <w:rPr>
                <w:rFonts w:cs="Arial"/>
              </w:rPr>
            </w:pPr>
            <w:r>
              <w:rPr>
                <w:rFonts w:cs="Arial"/>
              </w:rPr>
              <w:t>State Schools - Performance</w:t>
            </w:r>
          </w:p>
          <w:p w:rsidR="00DB2DA5" w:rsidRDefault="00DB2DA5" w:rsidP="003E035C">
            <w:pPr>
              <w:rPr>
                <w:rFonts w:cs="Arial"/>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17/407897</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09/02/2017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B Johnstone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Confucius Institute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Two tickets Queensland Symphony Orchestra Chinese Opera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r>
              <w:t>$150.00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College has partnership with Confucius Institute who provide Chinese language program.</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B2DA5" w:rsidRDefault="00DB2DA5" w:rsidP="00DB2DA5">
            <w:pPr>
              <w:rPr>
                <w:rFonts w:cs="Arial"/>
              </w:rPr>
            </w:pPr>
            <w:r>
              <w:rPr>
                <w:rFonts w:cs="Arial"/>
              </w:rPr>
              <w:t>J Norfolk</w:t>
            </w:r>
          </w:p>
          <w:p w:rsidR="00DB2DA5" w:rsidRDefault="00DB2DA5" w:rsidP="00DB2DA5">
            <w:pPr>
              <w:rPr>
                <w:rFonts w:cs="Arial"/>
              </w:rPr>
            </w:pPr>
            <w:r>
              <w:rPr>
                <w:rFonts w:cs="Arial"/>
              </w:rPr>
              <w:t>Regional Director</w:t>
            </w:r>
          </w:p>
          <w:p w:rsidR="003E035C" w:rsidRDefault="00DB2DA5" w:rsidP="00DB2DA5">
            <w:pPr>
              <w:rPr>
                <w:rFonts w:cs="Arial"/>
              </w:rPr>
            </w:pPr>
            <w:r>
              <w:rPr>
                <w:rFonts w:cs="Arial"/>
              </w:rPr>
              <w:t>South East Region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17/462715</w:t>
            </w:r>
          </w:p>
        </w:tc>
      </w:tr>
      <w:tr w:rsidR="003E035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lastRenderedPageBreak/>
              <w:t>01/09/2017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E035C" w:rsidRDefault="00EF244F" w:rsidP="00EF244F">
            <w:pPr>
              <w:rPr>
                <w:rFonts w:cs="Arial"/>
              </w:rPr>
            </w:pPr>
            <w:r>
              <w:rPr>
                <w:rFonts w:cs="Arial"/>
              </w:rPr>
              <w:t>S</w:t>
            </w:r>
            <w:r w:rsidR="00DB2DA5">
              <w:rPr>
                <w:rFonts w:cs="Arial"/>
              </w:rPr>
              <w:t xml:space="preserve"> Biggs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 xml:space="preserve">B </w:t>
            </w:r>
            <w:proofErr w:type="spellStart"/>
            <w:r>
              <w:rPr>
                <w:rFonts w:cs="Arial"/>
              </w:rPr>
              <w:t>Shek</w:t>
            </w:r>
            <w:proofErr w:type="spellEnd"/>
            <w:r>
              <w:rPr>
                <w:rFonts w:cs="Arial"/>
              </w:rPr>
              <w:t>, Director, Australia and New Zealand Hong Kong Trade Chapter Development Council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pPr>
              <w:rPr>
                <w:rFonts w:cs="Arial"/>
              </w:rPr>
            </w:pPr>
            <w:r>
              <w:rPr>
                <w:rFonts w:cs="Arial"/>
              </w:rPr>
              <w:t>Hong Kong Australia Business Association Queensland Chapter Business Awards Gala Dinner 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035C" w:rsidRDefault="00DB2DA5" w:rsidP="003E035C">
            <w:r>
              <w:t>$150.00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035C" w:rsidRDefault="00334476" w:rsidP="003E035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035C" w:rsidRDefault="004C5AE2" w:rsidP="004C5AE2">
            <w:pPr>
              <w:rPr>
                <w:rFonts w:cs="Arial"/>
              </w:rPr>
            </w:pPr>
            <w:r>
              <w:rPr>
                <w:rFonts w:cs="Arial"/>
              </w:rPr>
              <w:t xml:space="preserve">Develop </w:t>
            </w:r>
            <w:proofErr w:type="spellStart"/>
            <w:r>
              <w:rPr>
                <w:rFonts w:cs="Arial"/>
              </w:rPr>
              <w:t>DETi’s</w:t>
            </w:r>
            <w:proofErr w:type="spellEnd"/>
            <w:r>
              <w:rPr>
                <w:rFonts w:cs="Arial"/>
              </w:rPr>
              <w:t xml:space="preserve"> relationship as a key student source market. Networking opportunity to maintain </w:t>
            </w:r>
            <w:proofErr w:type="spellStart"/>
            <w:r>
              <w:rPr>
                <w:rFonts w:cs="Arial"/>
              </w:rPr>
              <w:t>DETi</w:t>
            </w:r>
            <w:proofErr w:type="spellEnd"/>
            <w:r>
              <w:rPr>
                <w:rFonts w:cs="Arial"/>
              </w:rPr>
              <w:t xml:space="preserve"> enhanced profile.</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E3440" w:rsidRDefault="00DE3440" w:rsidP="00DE3440">
            <w:pPr>
              <w:rPr>
                <w:rFonts w:cs="Arial"/>
              </w:rPr>
            </w:pPr>
            <w:r>
              <w:rPr>
                <w:rFonts w:cs="Arial"/>
              </w:rPr>
              <w:t>S Wauchope</w:t>
            </w:r>
          </w:p>
          <w:p w:rsidR="00DE3440" w:rsidRDefault="00DE3440" w:rsidP="00DE3440">
            <w:pPr>
              <w:rPr>
                <w:rFonts w:cs="Arial"/>
              </w:rPr>
            </w:pPr>
            <w:r>
              <w:rPr>
                <w:rFonts w:cs="Arial"/>
              </w:rPr>
              <w:t>Deputy Director-General</w:t>
            </w:r>
          </w:p>
          <w:p w:rsidR="003E035C" w:rsidRDefault="00DE3440" w:rsidP="00DE3440">
            <w:pPr>
              <w:rPr>
                <w:rFonts w:cs="Arial"/>
              </w:rPr>
            </w:pPr>
            <w:r>
              <w:rPr>
                <w:rFonts w:cs="Arial"/>
              </w:rPr>
              <w:t>Training Skills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3E035C" w:rsidRDefault="004C5AE2" w:rsidP="003E035C">
            <w:pPr>
              <w:rPr>
                <w:rFonts w:cs="Arial"/>
              </w:rPr>
            </w:pPr>
            <w:r>
              <w:rPr>
                <w:rFonts w:cs="Arial"/>
              </w:rPr>
              <w:t>17/452611</w:t>
            </w:r>
          </w:p>
          <w:p w:rsidR="004C5AE2" w:rsidRDefault="004C5AE2" w:rsidP="003E035C">
            <w:pPr>
              <w:rPr>
                <w:rFonts w:cs="Arial"/>
              </w:rPr>
            </w:pPr>
          </w:p>
        </w:tc>
      </w:tr>
      <w:tr w:rsidR="00AB22BC" w:rsidRPr="007B16A7" w:rsidTr="000673BE">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pPr>
              <w:rPr>
                <w:rFonts w:cs="Arial"/>
              </w:rPr>
            </w:pPr>
            <w:r>
              <w:rPr>
                <w:rFonts w:cs="Arial"/>
              </w:rPr>
              <w:t>12/07/2017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pPr>
              <w:rPr>
                <w:rFonts w:cs="Arial"/>
              </w:rPr>
            </w:pPr>
            <w:r>
              <w:rPr>
                <w:rFonts w:cs="Arial"/>
              </w:rPr>
              <w:t>J Watterson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22BC" w:rsidRDefault="003E3557" w:rsidP="00AB22BC">
            <w:pPr>
              <w:rPr>
                <w:rFonts w:cs="Arial"/>
              </w:rPr>
            </w:pPr>
            <w:r>
              <w:rPr>
                <w:rFonts w:cs="Arial"/>
              </w:rPr>
              <w:t>Kate Jones, Minister for</w:t>
            </w:r>
            <w:r w:rsidR="00922D56">
              <w:rPr>
                <w:rFonts w:cs="Arial"/>
              </w:rPr>
              <w:t xml:space="preserve"> Education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22D56" w:rsidRDefault="00922D56" w:rsidP="00AB22BC">
            <w:pPr>
              <w:rPr>
                <w:rFonts w:cs="Arial"/>
              </w:rPr>
            </w:pPr>
            <w:r>
              <w:rPr>
                <w:rFonts w:cs="Arial"/>
              </w:rPr>
              <w:t>Two tickets to State of Origin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r>
              <w:t>$2,000.00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pPr>
              <w:rPr>
                <w:rFonts w:cs="Arial"/>
              </w:rPr>
            </w:pPr>
            <w:r>
              <w:rPr>
                <w:rFonts w:cs="Arial"/>
              </w:rPr>
              <w:t>a) Employee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pPr>
              <w:rPr>
                <w:rFonts w:cs="Arial"/>
              </w:rPr>
            </w:pPr>
            <w:r>
              <w:rPr>
                <w:rFonts w:cs="Arial"/>
              </w:rPr>
              <w:t>Requested by Minister Jones to attend as her representative in the corporate box.</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r w:rsidRPr="008A1E26">
              <w:t>A Black</w:t>
            </w:r>
          </w:p>
          <w:p w:rsidR="00AB22BC" w:rsidRDefault="00AB22BC" w:rsidP="00AB22BC">
            <w:r>
              <w:t>Assistant Director-General</w:t>
            </w:r>
          </w:p>
          <w:p w:rsidR="00AB22BC" w:rsidRDefault="00AB22BC" w:rsidP="00AB22BC">
            <w:pPr>
              <w:rPr>
                <w:rFonts w:cs="Arial"/>
              </w:rPr>
            </w:pPr>
            <w:r>
              <w:t>Finance/CFO</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AB22BC" w:rsidRDefault="00AB22BC" w:rsidP="00AB22BC">
            <w:pPr>
              <w:rPr>
                <w:rFonts w:cs="Arial"/>
              </w:rPr>
            </w:pPr>
            <w:r>
              <w:rPr>
                <w:rFonts w:cs="Arial"/>
              </w:rPr>
              <w:t>17/404340</w:t>
            </w:r>
          </w:p>
        </w:tc>
      </w:tr>
    </w:tbl>
    <w:p w:rsidR="00B977EC" w:rsidRDefault="00B977EC">
      <w:pPr>
        <w:rPr>
          <w:rFonts w:cs="Arial"/>
        </w:rPr>
      </w:pPr>
    </w:p>
    <w:p w:rsidR="00B977EC" w:rsidRPr="00B977EC" w:rsidRDefault="00B977EC" w:rsidP="00B977EC">
      <w:pPr>
        <w:rPr>
          <w:rFonts w:cs="Arial"/>
        </w:rPr>
      </w:pPr>
    </w:p>
    <w:p w:rsidR="00B977EC" w:rsidRPr="00B977EC" w:rsidRDefault="00B977EC" w:rsidP="00B977EC">
      <w:pPr>
        <w:rPr>
          <w:rFonts w:cs="Arial"/>
        </w:rPr>
      </w:pPr>
    </w:p>
    <w:p w:rsidR="00B977EC" w:rsidRPr="00B977EC" w:rsidRDefault="00B977EC" w:rsidP="00B977EC">
      <w:pPr>
        <w:rPr>
          <w:rFonts w:cs="Arial"/>
        </w:rPr>
      </w:pPr>
    </w:p>
    <w:p w:rsidR="00B977EC" w:rsidRPr="00B977EC" w:rsidRDefault="00B977EC" w:rsidP="00B977EC">
      <w:pPr>
        <w:rPr>
          <w:rFonts w:cs="Arial"/>
        </w:rPr>
      </w:pPr>
    </w:p>
    <w:p w:rsidR="00B977EC" w:rsidRPr="00B977EC" w:rsidRDefault="00B977EC" w:rsidP="00B977EC">
      <w:pPr>
        <w:rPr>
          <w:rFonts w:cs="Arial"/>
        </w:rPr>
      </w:pPr>
    </w:p>
    <w:p w:rsidR="00B977EC" w:rsidRPr="00B977EC" w:rsidRDefault="00B977EC" w:rsidP="00B977EC">
      <w:pPr>
        <w:rPr>
          <w:rFonts w:cs="Arial"/>
        </w:rPr>
      </w:pPr>
    </w:p>
    <w:p w:rsidR="00C31A53" w:rsidRPr="00B977EC" w:rsidRDefault="00B977EC" w:rsidP="00B977EC">
      <w:pPr>
        <w:tabs>
          <w:tab w:val="left" w:pos="9516"/>
        </w:tabs>
        <w:rPr>
          <w:rFonts w:cs="Arial"/>
        </w:rPr>
      </w:pPr>
      <w:r>
        <w:rPr>
          <w:rFonts w:cs="Arial"/>
        </w:rPr>
        <w:tab/>
      </w:r>
    </w:p>
    <w:sectPr w:rsidR="00C31A53" w:rsidRPr="00B977EC" w:rsidSect="004F578B">
      <w:footerReference w:type="default" r:id="rId9"/>
      <w:headerReference w:type="first" r:id="rId10"/>
      <w:pgSz w:w="16838" w:h="11906" w:orient="landscape" w:code="9"/>
      <w:pgMar w:top="1072" w:right="777" w:bottom="993" w:left="851" w:header="18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0B" w:rsidRDefault="000E610B">
      <w:r>
        <w:separator/>
      </w:r>
    </w:p>
  </w:endnote>
  <w:endnote w:type="continuationSeparator" w:id="0">
    <w:p w:rsidR="000E610B" w:rsidRDefault="000E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6562646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381438" w:rsidRPr="007723C8" w:rsidRDefault="00381438">
            <w:pPr>
              <w:pStyle w:val="Footer"/>
              <w:jc w:val="right"/>
              <w:rPr>
                <w:sz w:val="16"/>
                <w:szCs w:val="16"/>
              </w:rPr>
            </w:pPr>
            <w:r w:rsidRPr="007723C8">
              <w:rPr>
                <w:sz w:val="16"/>
                <w:szCs w:val="16"/>
              </w:rPr>
              <w:t xml:space="preserve">Page </w:t>
            </w:r>
            <w:r w:rsidRPr="007723C8">
              <w:rPr>
                <w:bCs/>
                <w:sz w:val="16"/>
                <w:szCs w:val="16"/>
              </w:rPr>
              <w:fldChar w:fldCharType="begin"/>
            </w:r>
            <w:r w:rsidRPr="007723C8">
              <w:rPr>
                <w:bCs/>
                <w:sz w:val="16"/>
                <w:szCs w:val="16"/>
              </w:rPr>
              <w:instrText xml:space="preserve"> PAGE </w:instrText>
            </w:r>
            <w:r w:rsidRPr="007723C8">
              <w:rPr>
                <w:bCs/>
                <w:sz w:val="16"/>
                <w:szCs w:val="16"/>
              </w:rPr>
              <w:fldChar w:fldCharType="separate"/>
            </w:r>
            <w:r w:rsidR="007116E4">
              <w:rPr>
                <w:bCs/>
                <w:noProof/>
                <w:sz w:val="16"/>
                <w:szCs w:val="16"/>
              </w:rPr>
              <w:t>3</w:t>
            </w:r>
            <w:r w:rsidRPr="007723C8">
              <w:rPr>
                <w:bCs/>
                <w:sz w:val="16"/>
                <w:szCs w:val="16"/>
              </w:rPr>
              <w:fldChar w:fldCharType="end"/>
            </w:r>
            <w:r w:rsidRPr="007723C8">
              <w:rPr>
                <w:sz w:val="16"/>
                <w:szCs w:val="16"/>
              </w:rPr>
              <w:t xml:space="preserve"> of </w:t>
            </w:r>
            <w:r w:rsidRPr="007723C8">
              <w:rPr>
                <w:bCs/>
                <w:sz w:val="16"/>
                <w:szCs w:val="16"/>
              </w:rPr>
              <w:fldChar w:fldCharType="begin"/>
            </w:r>
            <w:r w:rsidRPr="007723C8">
              <w:rPr>
                <w:bCs/>
                <w:sz w:val="16"/>
                <w:szCs w:val="16"/>
              </w:rPr>
              <w:instrText xml:space="preserve"> NUMPAGES  </w:instrText>
            </w:r>
            <w:r w:rsidRPr="007723C8">
              <w:rPr>
                <w:bCs/>
                <w:sz w:val="16"/>
                <w:szCs w:val="16"/>
              </w:rPr>
              <w:fldChar w:fldCharType="separate"/>
            </w:r>
            <w:r w:rsidR="007116E4">
              <w:rPr>
                <w:bCs/>
                <w:noProof/>
                <w:sz w:val="16"/>
                <w:szCs w:val="16"/>
              </w:rPr>
              <w:t>3</w:t>
            </w:r>
            <w:r w:rsidRPr="007723C8">
              <w:rPr>
                <w:bCs/>
                <w:sz w:val="16"/>
                <w:szCs w:val="16"/>
              </w:rPr>
              <w:fldChar w:fldCharType="end"/>
            </w:r>
          </w:p>
        </w:sdtContent>
      </w:sdt>
    </w:sdtContent>
  </w:sdt>
  <w:p w:rsidR="00381438" w:rsidRDefault="00381438" w:rsidP="007723C8">
    <w:pPr>
      <w:pStyle w:val="Footer"/>
      <w:tabs>
        <w:tab w:val="clear" w:pos="4153"/>
        <w:tab w:val="clear" w:pos="8306"/>
        <w:tab w:val="left" w:pos="68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0B" w:rsidRDefault="000E610B">
      <w:r>
        <w:separator/>
      </w:r>
    </w:p>
  </w:footnote>
  <w:footnote w:type="continuationSeparator" w:id="0">
    <w:p w:rsidR="000E610B" w:rsidRDefault="000E610B">
      <w:r>
        <w:continuationSeparator/>
      </w:r>
    </w:p>
  </w:footnote>
  <w:footnote w:id="1">
    <w:p w:rsidR="00381438" w:rsidRDefault="00381438" w:rsidP="00E3682E">
      <w:pPr>
        <w:pStyle w:val="FootnoteText"/>
      </w:pPr>
      <w:r>
        <w:rPr>
          <w:rStyle w:val="FootnoteReference"/>
        </w:rPr>
        <w:footnoteRef/>
      </w:r>
      <w:r>
        <w:t xml:space="preserve"> For organisational donors, include name of organisation. If donor is an individual, use a generic reference. </w:t>
      </w:r>
      <w:proofErr w:type="gramStart"/>
      <w:r>
        <w:t>E.g. “individual”, “family of student”.</w:t>
      </w:r>
      <w:proofErr w:type="gramEnd"/>
    </w:p>
    <w:p w:rsidR="00381438" w:rsidRDefault="00381438" w:rsidP="00E3682E">
      <w:pPr>
        <w:pStyle w:val="FootnoteText"/>
      </w:pPr>
      <w:r>
        <w:t>TRIM</w:t>
      </w:r>
      <w:r w:rsidR="006F4BA5">
        <w:t xml:space="preserve"> </w:t>
      </w:r>
      <w:r w:rsidR="00F05258">
        <w:t>17/479517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38" w:rsidRDefault="00381438">
    <w:pPr>
      <w:pStyle w:val="Header"/>
    </w:pPr>
    <w:r>
      <w:rPr>
        <w:noProof/>
      </w:rPr>
      <w:drawing>
        <wp:anchor distT="0" distB="0" distL="114300" distR="114300" simplePos="0" relativeHeight="251658752" behindDoc="1" locked="0" layoutInCell="1" allowOverlap="1">
          <wp:simplePos x="0" y="0"/>
          <wp:positionH relativeFrom="column">
            <wp:posOffset>-254635</wp:posOffset>
          </wp:positionH>
          <wp:positionV relativeFrom="paragraph">
            <wp:posOffset>-10160</wp:posOffset>
          </wp:positionV>
          <wp:extent cx="927735" cy="952500"/>
          <wp:effectExtent l="0" t="0" r="5715" b="0"/>
          <wp:wrapNone/>
          <wp:docPr id="3" name="Picture 3" descr="DETE letterhead_colou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 letterhead_colour_top"/>
                  <pic:cNvPicPr>
                    <a:picLocks noChangeAspect="1" noChangeArrowheads="1"/>
                  </pic:cNvPicPr>
                </pic:nvPicPr>
                <pic:blipFill>
                  <a:blip r:embed="rId1">
                    <a:extLst>
                      <a:ext uri="{28A0092B-C50C-407E-A947-70E740481C1C}">
                        <a14:useLocalDpi xmlns:a14="http://schemas.microsoft.com/office/drawing/2010/main" val="0"/>
                      </a:ext>
                    </a:extLst>
                  </a:blip>
                  <a:srcRect t="14313" r="50616" b="37204"/>
                  <a:stretch>
                    <a:fillRect/>
                  </a:stretch>
                </pic:blipFill>
                <pic:spPr bwMode="auto">
                  <a:xfrm>
                    <a:off x="0" y="0"/>
                    <a:ext cx="927735" cy="952500"/>
                  </a:xfrm>
                  <a:prstGeom prst="rect">
                    <a:avLst/>
                  </a:prstGeom>
                  <a:noFill/>
                </pic:spPr>
              </pic:pic>
            </a:graphicData>
          </a:graphic>
          <wp14:sizeRelH relativeFrom="page">
            <wp14:pctWidth>0</wp14:pctWidth>
          </wp14:sizeRelH>
          <wp14:sizeRelV relativeFrom="page">
            <wp14:pctHeight>0</wp14:pctHeight>
          </wp14:sizeRelV>
        </wp:anchor>
      </w:drawing>
    </w:r>
  </w:p>
  <w:p w:rsidR="00381438" w:rsidRDefault="00381438">
    <w:pPr>
      <w:pStyle w:val="Header"/>
    </w:pPr>
  </w:p>
  <w:p w:rsidR="00381438" w:rsidRDefault="0038143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269875</wp:posOffset>
              </wp:positionV>
              <wp:extent cx="457200" cy="66294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438" w:rsidRPr="00342CBE" w:rsidRDefault="00381438"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7116E4">
                            <w:rPr>
                              <w:rStyle w:val="PageNumber"/>
                              <w:rFonts w:cs="Arial"/>
                              <w:noProof/>
                              <w:color w:val="FFFFFF"/>
                              <w:sz w:val="18"/>
                              <w:szCs w:val="18"/>
                            </w:rPr>
                            <w:t>1</w:t>
                          </w:r>
                          <w:r w:rsidRPr="00342CBE">
                            <w:rPr>
                              <w:rStyle w:val="PageNumber"/>
                              <w:rFonts w:cs="Arial"/>
                              <w:color w:val="FFFFF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" filled="f" stroked="f">
              <v:textbox style="layout-flow:vertical">
                <w:txbxContent>
                  <w:p w:rsidR="00381438" w:rsidRPr="00342CBE" w:rsidRDefault="00381438"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7116E4">
                      <w:rPr>
                        <w:rStyle w:val="PageNumber"/>
                        <w:rFonts w:cs="Arial"/>
                        <w:noProof/>
                        <w:color w:val="FFFFFF"/>
                        <w:sz w:val="18"/>
                        <w:szCs w:val="18"/>
                      </w:rPr>
                      <w:t>1</w:t>
                    </w:r>
                    <w:r w:rsidRPr="00342CBE">
                      <w:rPr>
                        <w:rStyle w:val="PageNumber"/>
                        <w:rFonts w:cs="Arial"/>
                        <w:color w:val="FFFFFF"/>
                        <w:sz w:val="18"/>
                        <w:szCs w:val="18"/>
                      </w:rPr>
                      <w:fldChar w:fldCharType="end"/>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-530225</wp:posOffset>
          </wp:positionV>
          <wp:extent cx="848360" cy="7658100"/>
          <wp:effectExtent l="0" t="0" r="889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658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81438" w:rsidRPr="00A308C4" w:rsidRDefault="00381438">
    <w:pPr>
      <w:pStyle w:val="Header"/>
    </w:pPr>
    <w:r>
      <w:t xml:space="preserve">                Department of Education and</w:t>
    </w:r>
    <w:r w:rsidRPr="00A308C4">
      <w:t xml:space="preserve"> Training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5E"/>
    <w:multiLevelType w:val="hybridMultilevel"/>
    <w:tmpl w:val="8E0CF3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4B746B"/>
    <w:multiLevelType w:val="hybridMultilevel"/>
    <w:tmpl w:val="B3762C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8A6E22"/>
    <w:multiLevelType w:val="hybridMultilevel"/>
    <w:tmpl w:val="DCB21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83B7B75"/>
    <w:multiLevelType w:val="hybridMultilevel"/>
    <w:tmpl w:val="4C7EEF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2B779E"/>
    <w:multiLevelType w:val="hybridMultilevel"/>
    <w:tmpl w:val="8DFC7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0BA7036"/>
    <w:multiLevelType w:val="hybridMultilevel"/>
    <w:tmpl w:val="2D3232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62E0B7C"/>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826BD5"/>
    <w:multiLevelType w:val="hybridMultilevel"/>
    <w:tmpl w:val="8D5A5942"/>
    <w:lvl w:ilvl="0" w:tplc="83AE195E">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856006"/>
    <w:multiLevelType w:val="hybridMultilevel"/>
    <w:tmpl w:val="165C230E"/>
    <w:lvl w:ilvl="0" w:tplc="82600710">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8D67839"/>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AE162BA"/>
    <w:multiLevelType w:val="hybridMultilevel"/>
    <w:tmpl w:val="2506B1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2B78FB"/>
    <w:multiLevelType w:val="hybridMultilevel"/>
    <w:tmpl w:val="AC62BE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705684"/>
    <w:multiLevelType w:val="hybridMultilevel"/>
    <w:tmpl w:val="BBFEB536"/>
    <w:lvl w:ilvl="0" w:tplc="00FC07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E74658E"/>
    <w:multiLevelType w:val="hybridMultilevel"/>
    <w:tmpl w:val="936E66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CF20A0"/>
    <w:multiLevelType w:val="hybridMultilevel"/>
    <w:tmpl w:val="28B894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C75B20"/>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3DB910CF"/>
    <w:multiLevelType w:val="hybridMultilevel"/>
    <w:tmpl w:val="A7527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4223F7"/>
    <w:multiLevelType w:val="hybridMultilevel"/>
    <w:tmpl w:val="7E1422C0"/>
    <w:lvl w:ilvl="0" w:tplc="0B0C08D6">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0C59CC"/>
    <w:multiLevelType w:val="hybridMultilevel"/>
    <w:tmpl w:val="A156F5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1934C0"/>
    <w:multiLevelType w:val="hybridMultilevel"/>
    <w:tmpl w:val="5FE8BA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AA4481"/>
    <w:multiLevelType w:val="hybridMultilevel"/>
    <w:tmpl w:val="8E96A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7F6D1E"/>
    <w:multiLevelType w:val="hybridMultilevel"/>
    <w:tmpl w:val="AB043E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7E5294"/>
    <w:multiLevelType w:val="hybridMultilevel"/>
    <w:tmpl w:val="F5FC6F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D711D88"/>
    <w:multiLevelType w:val="hybridMultilevel"/>
    <w:tmpl w:val="4F3AC2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AE4001"/>
    <w:multiLevelType w:val="hybridMultilevel"/>
    <w:tmpl w:val="46BE7B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060534"/>
    <w:multiLevelType w:val="hybridMultilevel"/>
    <w:tmpl w:val="26BE93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5A369E"/>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9A2675E"/>
    <w:multiLevelType w:val="hybridMultilevel"/>
    <w:tmpl w:val="8308600C"/>
    <w:lvl w:ilvl="0" w:tplc="5CE08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F14F68"/>
    <w:multiLevelType w:val="hybridMultilevel"/>
    <w:tmpl w:val="BAC24E8E"/>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679F108C"/>
    <w:multiLevelType w:val="hybridMultilevel"/>
    <w:tmpl w:val="0DB8A712"/>
    <w:lvl w:ilvl="0" w:tplc="962CBAB8">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430A62"/>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C153E88"/>
    <w:multiLevelType w:val="hybridMultilevel"/>
    <w:tmpl w:val="F8CEB25E"/>
    <w:lvl w:ilvl="0" w:tplc="32F421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D483F0B"/>
    <w:multiLevelType w:val="hybridMultilevel"/>
    <w:tmpl w:val="7EAAC9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DC72B1E"/>
    <w:multiLevelType w:val="hybridMultilevel"/>
    <w:tmpl w:val="730C03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0A9503D"/>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C6288A"/>
    <w:multiLevelType w:val="hybridMultilevel"/>
    <w:tmpl w:val="ABF429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0D450B0"/>
    <w:multiLevelType w:val="hybridMultilevel"/>
    <w:tmpl w:val="7C16CA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4867E43"/>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A90882"/>
    <w:multiLevelType w:val="hybridMultilevel"/>
    <w:tmpl w:val="C0CA7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DB7287E"/>
    <w:multiLevelType w:val="hybridMultilevel"/>
    <w:tmpl w:val="35C4FD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441A4A"/>
    <w:multiLevelType w:val="hybridMultilevel"/>
    <w:tmpl w:val="0756E8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
  </w:num>
  <w:num w:numId="3">
    <w:abstractNumId w:val="22"/>
  </w:num>
  <w:num w:numId="4">
    <w:abstractNumId w:val="40"/>
  </w:num>
  <w:num w:numId="5">
    <w:abstractNumId w:val="15"/>
  </w:num>
  <w:num w:numId="6">
    <w:abstractNumId w:val="12"/>
  </w:num>
  <w:num w:numId="7">
    <w:abstractNumId w:val="30"/>
  </w:num>
  <w:num w:numId="8">
    <w:abstractNumId w:val="26"/>
  </w:num>
  <w:num w:numId="9">
    <w:abstractNumId w:val="33"/>
  </w:num>
  <w:num w:numId="10">
    <w:abstractNumId w:val="35"/>
  </w:num>
  <w:num w:numId="11">
    <w:abstractNumId w:val="31"/>
  </w:num>
  <w:num w:numId="12">
    <w:abstractNumId w:val="4"/>
  </w:num>
  <w:num w:numId="13">
    <w:abstractNumId w:val="9"/>
  </w:num>
  <w:num w:numId="14">
    <w:abstractNumId w:val="8"/>
  </w:num>
  <w:num w:numId="15">
    <w:abstractNumId w:val="29"/>
  </w:num>
  <w:num w:numId="16">
    <w:abstractNumId w:val="6"/>
  </w:num>
  <w:num w:numId="17">
    <w:abstractNumId w:val="14"/>
  </w:num>
  <w:num w:numId="18">
    <w:abstractNumId w:val="20"/>
  </w:num>
  <w:num w:numId="19">
    <w:abstractNumId w:val="0"/>
  </w:num>
  <w:num w:numId="20">
    <w:abstractNumId w:val="5"/>
  </w:num>
  <w:num w:numId="21">
    <w:abstractNumId w:val="36"/>
  </w:num>
  <w:num w:numId="22">
    <w:abstractNumId w:val="34"/>
  </w:num>
  <w:num w:numId="23">
    <w:abstractNumId w:val="37"/>
  </w:num>
  <w:num w:numId="24">
    <w:abstractNumId w:val="18"/>
  </w:num>
  <w:num w:numId="25">
    <w:abstractNumId w:val="3"/>
  </w:num>
  <w:num w:numId="26">
    <w:abstractNumId w:val="27"/>
  </w:num>
  <w:num w:numId="27">
    <w:abstractNumId w:val="39"/>
  </w:num>
  <w:num w:numId="28">
    <w:abstractNumId w:val="23"/>
  </w:num>
  <w:num w:numId="29">
    <w:abstractNumId w:val="17"/>
  </w:num>
  <w:num w:numId="30">
    <w:abstractNumId w:val="7"/>
  </w:num>
  <w:num w:numId="31">
    <w:abstractNumId w:val="19"/>
  </w:num>
  <w:num w:numId="32">
    <w:abstractNumId w:val="25"/>
  </w:num>
  <w:num w:numId="33">
    <w:abstractNumId w:val="38"/>
  </w:num>
  <w:num w:numId="34">
    <w:abstractNumId w:val="16"/>
  </w:num>
  <w:num w:numId="35">
    <w:abstractNumId w:val="24"/>
  </w:num>
  <w:num w:numId="36">
    <w:abstractNumId w:val="10"/>
  </w:num>
  <w:num w:numId="37">
    <w:abstractNumId w:val="21"/>
  </w:num>
  <w:num w:numId="38">
    <w:abstractNumId w:val="11"/>
  </w:num>
  <w:num w:numId="39">
    <w:abstractNumId w:val="13"/>
  </w:num>
  <w:num w:numId="40">
    <w:abstractNumId w:val="32"/>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8"/>
    <w:rsid w:val="00000A77"/>
    <w:rsid w:val="00003C3C"/>
    <w:rsid w:val="00003EA0"/>
    <w:rsid w:val="00004CC8"/>
    <w:rsid w:val="00005E94"/>
    <w:rsid w:val="00006E99"/>
    <w:rsid w:val="00007289"/>
    <w:rsid w:val="00013BB9"/>
    <w:rsid w:val="00022FE6"/>
    <w:rsid w:val="0002384E"/>
    <w:rsid w:val="00026AFA"/>
    <w:rsid w:val="0003148C"/>
    <w:rsid w:val="00031626"/>
    <w:rsid w:val="000319AC"/>
    <w:rsid w:val="00031A8A"/>
    <w:rsid w:val="000334F9"/>
    <w:rsid w:val="000357AE"/>
    <w:rsid w:val="0003656C"/>
    <w:rsid w:val="00040E93"/>
    <w:rsid w:val="0004645F"/>
    <w:rsid w:val="000560FA"/>
    <w:rsid w:val="00056D5C"/>
    <w:rsid w:val="000571AD"/>
    <w:rsid w:val="00057B6B"/>
    <w:rsid w:val="00063196"/>
    <w:rsid w:val="00064266"/>
    <w:rsid w:val="000671A7"/>
    <w:rsid w:val="000673BE"/>
    <w:rsid w:val="00074F23"/>
    <w:rsid w:val="00077B72"/>
    <w:rsid w:val="00087DE4"/>
    <w:rsid w:val="00087FF9"/>
    <w:rsid w:val="000903F3"/>
    <w:rsid w:val="000909F0"/>
    <w:rsid w:val="00090E23"/>
    <w:rsid w:val="000950BE"/>
    <w:rsid w:val="00095168"/>
    <w:rsid w:val="0009536F"/>
    <w:rsid w:val="00095556"/>
    <w:rsid w:val="000957B2"/>
    <w:rsid w:val="00097466"/>
    <w:rsid w:val="000A1CCB"/>
    <w:rsid w:val="000A37E7"/>
    <w:rsid w:val="000A54C4"/>
    <w:rsid w:val="000B072F"/>
    <w:rsid w:val="000B0782"/>
    <w:rsid w:val="000B49BC"/>
    <w:rsid w:val="000C35BC"/>
    <w:rsid w:val="000C5AEF"/>
    <w:rsid w:val="000C6CAF"/>
    <w:rsid w:val="000D2C24"/>
    <w:rsid w:val="000D6139"/>
    <w:rsid w:val="000E010F"/>
    <w:rsid w:val="000E179F"/>
    <w:rsid w:val="000E1ABE"/>
    <w:rsid w:val="000E46B3"/>
    <w:rsid w:val="000E482B"/>
    <w:rsid w:val="000E610B"/>
    <w:rsid w:val="000E6BA1"/>
    <w:rsid w:val="000F0201"/>
    <w:rsid w:val="000F25A6"/>
    <w:rsid w:val="000F26AF"/>
    <w:rsid w:val="000F5D5C"/>
    <w:rsid w:val="000F6999"/>
    <w:rsid w:val="000F759C"/>
    <w:rsid w:val="000F7DB8"/>
    <w:rsid w:val="001004AF"/>
    <w:rsid w:val="001017DA"/>
    <w:rsid w:val="00102515"/>
    <w:rsid w:val="001041AF"/>
    <w:rsid w:val="00105F96"/>
    <w:rsid w:val="001160CC"/>
    <w:rsid w:val="00116CFA"/>
    <w:rsid w:val="001176FD"/>
    <w:rsid w:val="00120253"/>
    <w:rsid w:val="0012360C"/>
    <w:rsid w:val="00124479"/>
    <w:rsid w:val="00127444"/>
    <w:rsid w:val="00130599"/>
    <w:rsid w:val="00132362"/>
    <w:rsid w:val="001324E6"/>
    <w:rsid w:val="001343C6"/>
    <w:rsid w:val="001464F7"/>
    <w:rsid w:val="00150775"/>
    <w:rsid w:val="0015137F"/>
    <w:rsid w:val="001515D1"/>
    <w:rsid w:val="00163D21"/>
    <w:rsid w:val="0016526A"/>
    <w:rsid w:val="001670AC"/>
    <w:rsid w:val="00173CF4"/>
    <w:rsid w:val="00174028"/>
    <w:rsid w:val="001833DB"/>
    <w:rsid w:val="00192C53"/>
    <w:rsid w:val="001936DA"/>
    <w:rsid w:val="001968A2"/>
    <w:rsid w:val="001A0B29"/>
    <w:rsid w:val="001A529D"/>
    <w:rsid w:val="001A5358"/>
    <w:rsid w:val="001B2DC1"/>
    <w:rsid w:val="001B43A2"/>
    <w:rsid w:val="001B6017"/>
    <w:rsid w:val="001C3962"/>
    <w:rsid w:val="001C4F02"/>
    <w:rsid w:val="001C546D"/>
    <w:rsid w:val="001D0B47"/>
    <w:rsid w:val="001D1434"/>
    <w:rsid w:val="001D26B1"/>
    <w:rsid w:val="001D4283"/>
    <w:rsid w:val="001D556C"/>
    <w:rsid w:val="001E0C2F"/>
    <w:rsid w:val="001E16D2"/>
    <w:rsid w:val="001E32F1"/>
    <w:rsid w:val="001F3970"/>
    <w:rsid w:val="001F42D7"/>
    <w:rsid w:val="001F4E95"/>
    <w:rsid w:val="001F4FFE"/>
    <w:rsid w:val="001F5EA9"/>
    <w:rsid w:val="001F7536"/>
    <w:rsid w:val="00203567"/>
    <w:rsid w:val="00205A89"/>
    <w:rsid w:val="00207FC0"/>
    <w:rsid w:val="002102EE"/>
    <w:rsid w:val="00211497"/>
    <w:rsid w:val="00217499"/>
    <w:rsid w:val="00217ABF"/>
    <w:rsid w:val="00224659"/>
    <w:rsid w:val="00225D2A"/>
    <w:rsid w:val="002270E6"/>
    <w:rsid w:val="00227701"/>
    <w:rsid w:val="002310C3"/>
    <w:rsid w:val="00233DAA"/>
    <w:rsid w:val="00240FA7"/>
    <w:rsid w:val="0024241C"/>
    <w:rsid w:val="00243717"/>
    <w:rsid w:val="00243853"/>
    <w:rsid w:val="00244D91"/>
    <w:rsid w:val="00245402"/>
    <w:rsid w:val="00245D5A"/>
    <w:rsid w:val="002463BE"/>
    <w:rsid w:val="00246974"/>
    <w:rsid w:val="00247D72"/>
    <w:rsid w:val="0025004C"/>
    <w:rsid w:val="002530EB"/>
    <w:rsid w:val="00253249"/>
    <w:rsid w:val="00257C91"/>
    <w:rsid w:val="002615C1"/>
    <w:rsid w:val="002624F7"/>
    <w:rsid w:val="0026321A"/>
    <w:rsid w:val="00263EEE"/>
    <w:rsid w:val="00265F3C"/>
    <w:rsid w:val="00270339"/>
    <w:rsid w:val="00273797"/>
    <w:rsid w:val="00273D05"/>
    <w:rsid w:val="002748F6"/>
    <w:rsid w:val="00274DAE"/>
    <w:rsid w:val="00275226"/>
    <w:rsid w:val="002757A1"/>
    <w:rsid w:val="00277719"/>
    <w:rsid w:val="002805B0"/>
    <w:rsid w:val="00280DC1"/>
    <w:rsid w:val="00281F58"/>
    <w:rsid w:val="00282AEF"/>
    <w:rsid w:val="00282CC9"/>
    <w:rsid w:val="00282D67"/>
    <w:rsid w:val="00284633"/>
    <w:rsid w:val="002918CA"/>
    <w:rsid w:val="00293B5C"/>
    <w:rsid w:val="0029423E"/>
    <w:rsid w:val="002A55A2"/>
    <w:rsid w:val="002A5939"/>
    <w:rsid w:val="002B0184"/>
    <w:rsid w:val="002B28E9"/>
    <w:rsid w:val="002B3B95"/>
    <w:rsid w:val="002C1614"/>
    <w:rsid w:val="002C34C3"/>
    <w:rsid w:val="002C361B"/>
    <w:rsid w:val="002C3EA5"/>
    <w:rsid w:val="002C436F"/>
    <w:rsid w:val="002C4AB7"/>
    <w:rsid w:val="002C58B2"/>
    <w:rsid w:val="002C6A84"/>
    <w:rsid w:val="002D04D6"/>
    <w:rsid w:val="002D1CFC"/>
    <w:rsid w:val="002D4D71"/>
    <w:rsid w:val="002D501D"/>
    <w:rsid w:val="002D6458"/>
    <w:rsid w:val="002E0916"/>
    <w:rsid w:val="002E1447"/>
    <w:rsid w:val="002E36AB"/>
    <w:rsid w:val="002E732F"/>
    <w:rsid w:val="002F3656"/>
    <w:rsid w:val="002F42FE"/>
    <w:rsid w:val="002F521A"/>
    <w:rsid w:val="002F5EF6"/>
    <w:rsid w:val="003068F2"/>
    <w:rsid w:val="00310767"/>
    <w:rsid w:val="00314235"/>
    <w:rsid w:val="00314A51"/>
    <w:rsid w:val="00314E87"/>
    <w:rsid w:val="00316D65"/>
    <w:rsid w:val="00323730"/>
    <w:rsid w:val="003240EE"/>
    <w:rsid w:val="00324320"/>
    <w:rsid w:val="00324EE1"/>
    <w:rsid w:val="00326A04"/>
    <w:rsid w:val="00326C76"/>
    <w:rsid w:val="00327738"/>
    <w:rsid w:val="00331269"/>
    <w:rsid w:val="00333E80"/>
    <w:rsid w:val="00334476"/>
    <w:rsid w:val="003373B7"/>
    <w:rsid w:val="00337569"/>
    <w:rsid w:val="00340063"/>
    <w:rsid w:val="003410E0"/>
    <w:rsid w:val="00341ACE"/>
    <w:rsid w:val="00341E3F"/>
    <w:rsid w:val="00343CBC"/>
    <w:rsid w:val="003471B7"/>
    <w:rsid w:val="00352FF1"/>
    <w:rsid w:val="0035321F"/>
    <w:rsid w:val="00353BEC"/>
    <w:rsid w:val="00361690"/>
    <w:rsid w:val="003745AD"/>
    <w:rsid w:val="00377F3E"/>
    <w:rsid w:val="00381438"/>
    <w:rsid w:val="00383FB2"/>
    <w:rsid w:val="0038454B"/>
    <w:rsid w:val="0039064D"/>
    <w:rsid w:val="003959B7"/>
    <w:rsid w:val="003A191C"/>
    <w:rsid w:val="003A296B"/>
    <w:rsid w:val="003B0D6F"/>
    <w:rsid w:val="003B3B42"/>
    <w:rsid w:val="003B795D"/>
    <w:rsid w:val="003C0D1F"/>
    <w:rsid w:val="003C0EE5"/>
    <w:rsid w:val="003C28F4"/>
    <w:rsid w:val="003C5129"/>
    <w:rsid w:val="003C6606"/>
    <w:rsid w:val="003D28E8"/>
    <w:rsid w:val="003D33F7"/>
    <w:rsid w:val="003D3F4D"/>
    <w:rsid w:val="003D5B0B"/>
    <w:rsid w:val="003D624E"/>
    <w:rsid w:val="003E035C"/>
    <w:rsid w:val="003E1968"/>
    <w:rsid w:val="003E3557"/>
    <w:rsid w:val="003E3A85"/>
    <w:rsid w:val="003E4585"/>
    <w:rsid w:val="003F0BA7"/>
    <w:rsid w:val="003F123B"/>
    <w:rsid w:val="003F597C"/>
    <w:rsid w:val="003F5EF4"/>
    <w:rsid w:val="0040054A"/>
    <w:rsid w:val="00400EEF"/>
    <w:rsid w:val="00401B15"/>
    <w:rsid w:val="00402FA8"/>
    <w:rsid w:val="004030CA"/>
    <w:rsid w:val="004040E4"/>
    <w:rsid w:val="00410B1F"/>
    <w:rsid w:val="00416CCB"/>
    <w:rsid w:val="004200A0"/>
    <w:rsid w:val="004202E6"/>
    <w:rsid w:val="00420F54"/>
    <w:rsid w:val="00421F20"/>
    <w:rsid w:val="00422945"/>
    <w:rsid w:val="004229C8"/>
    <w:rsid w:val="00422E66"/>
    <w:rsid w:val="0042735F"/>
    <w:rsid w:val="00430B43"/>
    <w:rsid w:val="00431C30"/>
    <w:rsid w:val="004326F9"/>
    <w:rsid w:val="00432E09"/>
    <w:rsid w:val="00435C42"/>
    <w:rsid w:val="004419BF"/>
    <w:rsid w:val="004439BD"/>
    <w:rsid w:val="00444C93"/>
    <w:rsid w:val="004501DF"/>
    <w:rsid w:val="0045196B"/>
    <w:rsid w:val="00452151"/>
    <w:rsid w:val="00454962"/>
    <w:rsid w:val="00454CF5"/>
    <w:rsid w:val="00456000"/>
    <w:rsid w:val="00456975"/>
    <w:rsid w:val="00463D0B"/>
    <w:rsid w:val="00467A03"/>
    <w:rsid w:val="00472EF6"/>
    <w:rsid w:val="00481C00"/>
    <w:rsid w:val="004868E9"/>
    <w:rsid w:val="0049272E"/>
    <w:rsid w:val="00493CEF"/>
    <w:rsid w:val="004950FB"/>
    <w:rsid w:val="00496027"/>
    <w:rsid w:val="004972E1"/>
    <w:rsid w:val="004974E1"/>
    <w:rsid w:val="004A07A8"/>
    <w:rsid w:val="004A12CF"/>
    <w:rsid w:val="004A22A9"/>
    <w:rsid w:val="004A3692"/>
    <w:rsid w:val="004A3AF6"/>
    <w:rsid w:val="004B5392"/>
    <w:rsid w:val="004B77F1"/>
    <w:rsid w:val="004B7E9C"/>
    <w:rsid w:val="004C08FB"/>
    <w:rsid w:val="004C194F"/>
    <w:rsid w:val="004C3788"/>
    <w:rsid w:val="004C5AE2"/>
    <w:rsid w:val="004C630A"/>
    <w:rsid w:val="004C6541"/>
    <w:rsid w:val="004D79E1"/>
    <w:rsid w:val="004E08B1"/>
    <w:rsid w:val="004E0B62"/>
    <w:rsid w:val="004E10C2"/>
    <w:rsid w:val="004E1C3B"/>
    <w:rsid w:val="004E4827"/>
    <w:rsid w:val="004E5F1A"/>
    <w:rsid w:val="004F1387"/>
    <w:rsid w:val="004F578B"/>
    <w:rsid w:val="005008D9"/>
    <w:rsid w:val="0050713A"/>
    <w:rsid w:val="005071CF"/>
    <w:rsid w:val="00507D83"/>
    <w:rsid w:val="005128AE"/>
    <w:rsid w:val="005128DF"/>
    <w:rsid w:val="00520B67"/>
    <w:rsid w:val="00523AFA"/>
    <w:rsid w:val="00524F52"/>
    <w:rsid w:val="00530427"/>
    <w:rsid w:val="00530A3E"/>
    <w:rsid w:val="00531475"/>
    <w:rsid w:val="005352DF"/>
    <w:rsid w:val="00537DB5"/>
    <w:rsid w:val="0054341E"/>
    <w:rsid w:val="00546C12"/>
    <w:rsid w:val="0054749C"/>
    <w:rsid w:val="00550EAD"/>
    <w:rsid w:val="005535AC"/>
    <w:rsid w:val="005605A0"/>
    <w:rsid w:val="00560C10"/>
    <w:rsid w:val="00562C01"/>
    <w:rsid w:val="00565BC6"/>
    <w:rsid w:val="005717CD"/>
    <w:rsid w:val="0057605E"/>
    <w:rsid w:val="005776E4"/>
    <w:rsid w:val="00582C13"/>
    <w:rsid w:val="00584670"/>
    <w:rsid w:val="00585263"/>
    <w:rsid w:val="00586078"/>
    <w:rsid w:val="00590BBF"/>
    <w:rsid w:val="00591A3C"/>
    <w:rsid w:val="005958EB"/>
    <w:rsid w:val="00596A71"/>
    <w:rsid w:val="005A00DC"/>
    <w:rsid w:val="005A0FFC"/>
    <w:rsid w:val="005A1118"/>
    <w:rsid w:val="005A1CBA"/>
    <w:rsid w:val="005A1D0E"/>
    <w:rsid w:val="005A3D46"/>
    <w:rsid w:val="005A4F90"/>
    <w:rsid w:val="005B7332"/>
    <w:rsid w:val="005C12B3"/>
    <w:rsid w:val="005C2368"/>
    <w:rsid w:val="005C2C72"/>
    <w:rsid w:val="005C3620"/>
    <w:rsid w:val="005C5197"/>
    <w:rsid w:val="005C5543"/>
    <w:rsid w:val="005C6437"/>
    <w:rsid w:val="005C704D"/>
    <w:rsid w:val="005C7941"/>
    <w:rsid w:val="005D0BDE"/>
    <w:rsid w:val="005D1894"/>
    <w:rsid w:val="005D1C77"/>
    <w:rsid w:val="005D26D4"/>
    <w:rsid w:val="005D2D08"/>
    <w:rsid w:val="005D56BC"/>
    <w:rsid w:val="005D78EB"/>
    <w:rsid w:val="005E10DA"/>
    <w:rsid w:val="005E3163"/>
    <w:rsid w:val="005E420F"/>
    <w:rsid w:val="005E490D"/>
    <w:rsid w:val="005E59E4"/>
    <w:rsid w:val="005E6E75"/>
    <w:rsid w:val="005F0673"/>
    <w:rsid w:val="005F2FB8"/>
    <w:rsid w:val="005F3A95"/>
    <w:rsid w:val="005F4F47"/>
    <w:rsid w:val="005F7A2C"/>
    <w:rsid w:val="0060233D"/>
    <w:rsid w:val="0060282D"/>
    <w:rsid w:val="00611EF0"/>
    <w:rsid w:val="006126BB"/>
    <w:rsid w:val="00615175"/>
    <w:rsid w:val="00616B04"/>
    <w:rsid w:val="006204CC"/>
    <w:rsid w:val="00624D1B"/>
    <w:rsid w:val="00630B59"/>
    <w:rsid w:val="006322DF"/>
    <w:rsid w:val="006335F6"/>
    <w:rsid w:val="00640D8D"/>
    <w:rsid w:val="00642BB6"/>
    <w:rsid w:val="00643DFD"/>
    <w:rsid w:val="00645F89"/>
    <w:rsid w:val="006512E9"/>
    <w:rsid w:val="00651E1B"/>
    <w:rsid w:val="00652EBF"/>
    <w:rsid w:val="00654C74"/>
    <w:rsid w:val="00657006"/>
    <w:rsid w:val="00665220"/>
    <w:rsid w:val="0066552E"/>
    <w:rsid w:val="00674551"/>
    <w:rsid w:val="0067779A"/>
    <w:rsid w:val="00677C5D"/>
    <w:rsid w:val="00681C24"/>
    <w:rsid w:val="006823A6"/>
    <w:rsid w:val="00682B19"/>
    <w:rsid w:val="006832F2"/>
    <w:rsid w:val="006845B7"/>
    <w:rsid w:val="00684611"/>
    <w:rsid w:val="00690BF9"/>
    <w:rsid w:val="00692123"/>
    <w:rsid w:val="00695A03"/>
    <w:rsid w:val="00695A4A"/>
    <w:rsid w:val="006A10D7"/>
    <w:rsid w:val="006A238C"/>
    <w:rsid w:val="006B22BE"/>
    <w:rsid w:val="006B405D"/>
    <w:rsid w:val="006C302D"/>
    <w:rsid w:val="006C3D54"/>
    <w:rsid w:val="006C5025"/>
    <w:rsid w:val="006C5726"/>
    <w:rsid w:val="006C6EA0"/>
    <w:rsid w:val="006C7D85"/>
    <w:rsid w:val="006D34AF"/>
    <w:rsid w:val="006D3690"/>
    <w:rsid w:val="006D4DC3"/>
    <w:rsid w:val="006F3DF1"/>
    <w:rsid w:val="006F4BA5"/>
    <w:rsid w:val="00700770"/>
    <w:rsid w:val="007055FE"/>
    <w:rsid w:val="00710AF9"/>
    <w:rsid w:val="007116E4"/>
    <w:rsid w:val="00711751"/>
    <w:rsid w:val="00712005"/>
    <w:rsid w:val="00714463"/>
    <w:rsid w:val="0071781E"/>
    <w:rsid w:val="007179F2"/>
    <w:rsid w:val="0072056E"/>
    <w:rsid w:val="0072112F"/>
    <w:rsid w:val="00723E96"/>
    <w:rsid w:val="0072688D"/>
    <w:rsid w:val="00727540"/>
    <w:rsid w:val="00727FA5"/>
    <w:rsid w:val="007357B5"/>
    <w:rsid w:val="00736088"/>
    <w:rsid w:val="007369A7"/>
    <w:rsid w:val="00742568"/>
    <w:rsid w:val="007446A1"/>
    <w:rsid w:val="00747201"/>
    <w:rsid w:val="00750AEF"/>
    <w:rsid w:val="00755A60"/>
    <w:rsid w:val="00756AD5"/>
    <w:rsid w:val="007572BE"/>
    <w:rsid w:val="0075781B"/>
    <w:rsid w:val="00761323"/>
    <w:rsid w:val="00766039"/>
    <w:rsid w:val="007670B8"/>
    <w:rsid w:val="007723C8"/>
    <w:rsid w:val="00773D6B"/>
    <w:rsid w:val="00776109"/>
    <w:rsid w:val="00777748"/>
    <w:rsid w:val="0078016B"/>
    <w:rsid w:val="00781DC9"/>
    <w:rsid w:val="00783283"/>
    <w:rsid w:val="007869B1"/>
    <w:rsid w:val="0078777E"/>
    <w:rsid w:val="00790394"/>
    <w:rsid w:val="007920EA"/>
    <w:rsid w:val="007953E0"/>
    <w:rsid w:val="00795729"/>
    <w:rsid w:val="007971DF"/>
    <w:rsid w:val="007A43FF"/>
    <w:rsid w:val="007A7284"/>
    <w:rsid w:val="007B0984"/>
    <w:rsid w:val="007B16A7"/>
    <w:rsid w:val="007C01A2"/>
    <w:rsid w:val="007C23E0"/>
    <w:rsid w:val="007C3058"/>
    <w:rsid w:val="007C3F94"/>
    <w:rsid w:val="007C66C6"/>
    <w:rsid w:val="007D0549"/>
    <w:rsid w:val="007D29E9"/>
    <w:rsid w:val="007D5F82"/>
    <w:rsid w:val="007E1B18"/>
    <w:rsid w:val="007E269B"/>
    <w:rsid w:val="007E2D53"/>
    <w:rsid w:val="007E414E"/>
    <w:rsid w:val="007E4F39"/>
    <w:rsid w:val="007E6404"/>
    <w:rsid w:val="007F1471"/>
    <w:rsid w:val="007F3A50"/>
    <w:rsid w:val="007F7479"/>
    <w:rsid w:val="00802193"/>
    <w:rsid w:val="00804029"/>
    <w:rsid w:val="00811B9A"/>
    <w:rsid w:val="00814D93"/>
    <w:rsid w:val="008162D6"/>
    <w:rsid w:val="00821101"/>
    <w:rsid w:val="00824621"/>
    <w:rsid w:val="008257ED"/>
    <w:rsid w:val="0083220A"/>
    <w:rsid w:val="00834B69"/>
    <w:rsid w:val="008355B5"/>
    <w:rsid w:val="00836A27"/>
    <w:rsid w:val="0083706E"/>
    <w:rsid w:val="008371BA"/>
    <w:rsid w:val="00840EDE"/>
    <w:rsid w:val="00841380"/>
    <w:rsid w:val="0084336C"/>
    <w:rsid w:val="0084511C"/>
    <w:rsid w:val="00847946"/>
    <w:rsid w:val="00854D97"/>
    <w:rsid w:val="0085578B"/>
    <w:rsid w:val="00856F43"/>
    <w:rsid w:val="00866F61"/>
    <w:rsid w:val="008743E5"/>
    <w:rsid w:val="0088055A"/>
    <w:rsid w:val="008832F7"/>
    <w:rsid w:val="00887584"/>
    <w:rsid w:val="00892B83"/>
    <w:rsid w:val="00893824"/>
    <w:rsid w:val="008B07B0"/>
    <w:rsid w:val="008B0E3A"/>
    <w:rsid w:val="008B63A5"/>
    <w:rsid w:val="008B6A47"/>
    <w:rsid w:val="008C0E55"/>
    <w:rsid w:val="008C2042"/>
    <w:rsid w:val="008C240C"/>
    <w:rsid w:val="008C575E"/>
    <w:rsid w:val="008C70AD"/>
    <w:rsid w:val="008D0D16"/>
    <w:rsid w:val="008D713A"/>
    <w:rsid w:val="008E0477"/>
    <w:rsid w:val="008F2B33"/>
    <w:rsid w:val="008F5662"/>
    <w:rsid w:val="008F6F92"/>
    <w:rsid w:val="00902CB2"/>
    <w:rsid w:val="009056F1"/>
    <w:rsid w:val="0090705D"/>
    <w:rsid w:val="00910209"/>
    <w:rsid w:val="00912D78"/>
    <w:rsid w:val="009135D0"/>
    <w:rsid w:val="00914111"/>
    <w:rsid w:val="009145F1"/>
    <w:rsid w:val="00915531"/>
    <w:rsid w:val="00915E4C"/>
    <w:rsid w:val="00915FE7"/>
    <w:rsid w:val="00916272"/>
    <w:rsid w:val="00916FC6"/>
    <w:rsid w:val="009205CD"/>
    <w:rsid w:val="00921EEC"/>
    <w:rsid w:val="00922D56"/>
    <w:rsid w:val="00926290"/>
    <w:rsid w:val="00927421"/>
    <w:rsid w:val="00933AE8"/>
    <w:rsid w:val="00941E1C"/>
    <w:rsid w:val="009435A2"/>
    <w:rsid w:val="00945B96"/>
    <w:rsid w:val="00951508"/>
    <w:rsid w:val="00953670"/>
    <w:rsid w:val="00956255"/>
    <w:rsid w:val="00960EE0"/>
    <w:rsid w:val="009626CD"/>
    <w:rsid w:val="00964103"/>
    <w:rsid w:val="00964A0F"/>
    <w:rsid w:val="009666A4"/>
    <w:rsid w:val="00971E97"/>
    <w:rsid w:val="00973C1E"/>
    <w:rsid w:val="00975A82"/>
    <w:rsid w:val="00977486"/>
    <w:rsid w:val="009776AA"/>
    <w:rsid w:val="00977895"/>
    <w:rsid w:val="00982B5E"/>
    <w:rsid w:val="00983352"/>
    <w:rsid w:val="00987548"/>
    <w:rsid w:val="0099061F"/>
    <w:rsid w:val="00996FDE"/>
    <w:rsid w:val="009A1EFC"/>
    <w:rsid w:val="009A3672"/>
    <w:rsid w:val="009A736B"/>
    <w:rsid w:val="009B1A57"/>
    <w:rsid w:val="009B1E1F"/>
    <w:rsid w:val="009B5007"/>
    <w:rsid w:val="009B7662"/>
    <w:rsid w:val="009B79D7"/>
    <w:rsid w:val="009C28DD"/>
    <w:rsid w:val="009D00EF"/>
    <w:rsid w:val="009D0305"/>
    <w:rsid w:val="009D0A38"/>
    <w:rsid w:val="009D3B59"/>
    <w:rsid w:val="009D4479"/>
    <w:rsid w:val="009D7882"/>
    <w:rsid w:val="009E0437"/>
    <w:rsid w:val="009E47B1"/>
    <w:rsid w:val="009E60BB"/>
    <w:rsid w:val="009E6AF0"/>
    <w:rsid w:val="009E6B26"/>
    <w:rsid w:val="009F0C79"/>
    <w:rsid w:val="009F1AFA"/>
    <w:rsid w:val="009F1D41"/>
    <w:rsid w:val="009F31C4"/>
    <w:rsid w:val="009F41F0"/>
    <w:rsid w:val="009F44A9"/>
    <w:rsid w:val="009F49A5"/>
    <w:rsid w:val="00A02C22"/>
    <w:rsid w:val="00A07497"/>
    <w:rsid w:val="00A0790E"/>
    <w:rsid w:val="00A10427"/>
    <w:rsid w:val="00A127F5"/>
    <w:rsid w:val="00A15DF5"/>
    <w:rsid w:val="00A16552"/>
    <w:rsid w:val="00A20682"/>
    <w:rsid w:val="00A21DD5"/>
    <w:rsid w:val="00A22CBE"/>
    <w:rsid w:val="00A2514F"/>
    <w:rsid w:val="00A26320"/>
    <w:rsid w:val="00A26B67"/>
    <w:rsid w:val="00A2719C"/>
    <w:rsid w:val="00A308C4"/>
    <w:rsid w:val="00A31FDC"/>
    <w:rsid w:val="00A325EB"/>
    <w:rsid w:val="00A35BF9"/>
    <w:rsid w:val="00A35CFE"/>
    <w:rsid w:val="00A4121D"/>
    <w:rsid w:val="00A4463B"/>
    <w:rsid w:val="00A45BCF"/>
    <w:rsid w:val="00A46D95"/>
    <w:rsid w:val="00A513B5"/>
    <w:rsid w:val="00A51653"/>
    <w:rsid w:val="00A55129"/>
    <w:rsid w:val="00A56222"/>
    <w:rsid w:val="00A564FA"/>
    <w:rsid w:val="00A56DCF"/>
    <w:rsid w:val="00A571D4"/>
    <w:rsid w:val="00A606E9"/>
    <w:rsid w:val="00A61E74"/>
    <w:rsid w:val="00A64D1C"/>
    <w:rsid w:val="00A64D4C"/>
    <w:rsid w:val="00A66856"/>
    <w:rsid w:val="00A67F70"/>
    <w:rsid w:val="00A7170A"/>
    <w:rsid w:val="00A7412E"/>
    <w:rsid w:val="00A74454"/>
    <w:rsid w:val="00A7499B"/>
    <w:rsid w:val="00A77A8D"/>
    <w:rsid w:val="00A85BE4"/>
    <w:rsid w:val="00A87501"/>
    <w:rsid w:val="00A87B82"/>
    <w:rsid w:val="00A90EF7"/>
    <w:rsid w:val="00A911B9"/>
    <w:rsid w:val="00A94591"/>
    <w:rsid w:val="00AA3DF7"/>
    <w:rsid w:val="00AA3F95"/>
    <w:rsid w:val="00AA44AC"/>
    <w:rsid w:val="00AA58F6"/>
    <w:rsid w:val="00AB0909"/>
    <w:rsid w:val="00AB22BC"/>
    <w:rsid w:val="00AB6421"/>
    <w:rsid w:val="00AC0C36"/>
    <w:rsid w:val="00AC2926"/>
    <w:rsid w:val="00AC2DCE"/>
    <w:rsid w:val="00AC5D08"/>
    <w:rsid w:val="00AD0078"/>
    <w:rsid w:val="00AD0FA6"/>
    <w:rsid w:val="00AD3876"/>
    <w:rsid w:val="00AD3970"/>
    <w:rsid w:val="00AD402B"/>
    <w:rsid w:val="00AD5CA4"/>
    <w:rsid w:val="00AE076D"/>
    <w:rsid w:val="00AE54B0"/>
    <w:rsid w:val="00AE644D"/>
    <w:rsid w:val="00AF0C01"/>
    <w:rsid w:val="00AF2F42"/>
    <w:rsid w:val="00AF556A"/>
    <w:rsid w:val="00B00055"/>
    <w:rsid w:val="00B03450"/>
    <w:rsid w:val="00B04B49"/>
    <w:rsid w:val="00B04D1C"/>
    <w:rsid w:val="00B07620"/>
    <w:rsid w:val="00B07A1E"/>
    <w:rsid w:val="00B11073"/>
    <w:rsid w:val="00B113EC"/>
    <w:rsid w:val="00B11925"/>
    <w:rsid w:val="00B16AB6"/>
    <w:rsid w:val="00B23784"/>
    <w:rsid w:val="00B24788"/>
    <w:rsid w:val="00B252BF"/>
    <w:rsid w:val="00B2678C"/>
    <w:rsid w:val="00B35532"/>
    <w:rsid w:val="00B40A82"/>
    <w:rsid w:val="00B426D5"/>
    <w:rsid w:val="00B44576"/>
    <w:rsid w:val="00B45DC0"/>
    <w:rsid w:val="00B643AA"/>
    <w:rsid w:val="00B6447A"/>
    <w:rsid w:val="00B64862"/>
    <w:rsid w:val="00B652F3"/>
    <w:rsid w:val="00B72203"/>
    <w:rsid w:val="00B73E5E"/>
    <w:rsid w:val="00B749CD"/>
    <w:rsid w:val="00B76073"/>
    <w:rsid w:val="00B80CDB"/>
    <w:rsid w:val="00B86F05"/>
    <w:rsid w:val="00B87551"/>
    <w:rsid w:val="00B903A5"/>
    <w:rsid w:val="00B919BB"/>
    <w:rsid w:val="00B92994"/>
    <w:rsid w:val="00B92E04"/>
    <w:rsid w:val="00B977EC"/>
    <w:rsid w:val="00BA30E2"/>
    <w:rsid w:val="00BA39BE"/>
    <w:rsid w:val="00BA5D08"/>
    <w:rsid w:val="00BA7150"/>
    <w:rsid w:val="00BB047B"/>
    <w:rsid w:val="00BB2704"/>
    <w:rsid w:val="00BB34EB"/>
    <w:rsid w:val="00BB5B7B"/>
    <w:rsid w:val="00BC79AD"/>
    <w:rsid w:val="00BD0447"/>
    <w:rsid w:val="00BD08C0"/>
    <w:rsid w:val="00BD2D36"/>
    <w:rsid w:val="00BD3E26"/>
    <w:rsid w:val="00BD42C8"/>
    <w:rsid w:val="00BD480C"/>
    <w:rsid w:val="00BD4C7F"/>
    <w:rsid w:val="00BD5144"/>
    <w:rsid w:val="00BD7CAC"/>
    <w:rsid w:val="00BE1459"/>
    <w:rsid w:val="00BE2273"/>
    <w:rsid w:val="00BE2672"/>
    <w:rsid w:val="00BE2AF8"/>
    <w:rsid w:val="00BE3474"/>
    <w:rsid w:val="00BE3A23"/>
    <w:rsid w:val="00BE4262"/>
    <w:rsid w:val="00BE5979"/>
    <w:rsid w:val="00BF31FC"/>
    <w:rsid w:val="00BF4902"/>
    <w:rsid w:val="00BF6514"/>
    <w:rsid w:val="00C037EE"/>
    <w:rsid w:val="00C03A0C"/>
    <w:rsid w:val="00C04CA0"/>
    <w:rsid w:val="00C121C6"/>
    <w:rsid w:val="00C16A92"/>
    <w:rsid w:val="00C237FF"/>
    <w:rsid w:val="00C2456D"/>
    <w:rsid w:val="00C31A53"/>
    <w:rsid w:val="00C3215D"/>
    <w:rsid w:val="00C3280B"/>
    <w:rsid w:val="00C36256"/>
    <w:rsid w:val="00C47298"/>
    <w:rsid w:val="00C500A0"/>
    <w:rsid w:val="00C507B6"/>
    <w:rsid w:val="00C516E9"/>
    <w:rsid w:val="00C52A96"/>
    <w:rsid w:val="00C55283"/>
    <w:rsid w:val="00C55B0D"/>
    <w:rsid w:val="00C55C32"/>
    <w:rsid w:val="00C56B3F"/>
    <w:rsid w:val="00C60466"/>
    <w:rsid w:val="00C6510C"/>
    <w:rsid w:val="00C7018C"/>
    <w:rsid w:val="00C7026D"/>
    <w:rsid w:val="00C73264"/>
    <w:rsid w:val="00C73928"/>
    <w:rsid w:val="00C8212F"/>
    <w:rsid w:val="00C83663"/>
    <w:rsid w:val="00C83E62"/>
    <w:rsid w:val="00C85FAD"/>
    <w:rsid w:val="00C862D5"/>
    <w:rsid w:val="00C90076"/>
    <w:rsid w:val="00C910BD"/>
    <w:rsid w:val="00C93B30"/>
    <w:rsid w:val="00CA29F5"/>
    <w:rsid w:val="00CA62A1"/>
    <w:rsid w:val="00CC3B2C"/>
    <w:rsid w:val="00CC4760"/>
    <w:rsid w:val="00CC630B"/>
    <w:rsid w:val="00CC7D2D"/>
    <w:rsid w:val="00CD11E8"/>
    <w:rsid w:val="00CD32C7"/>
    <w:rsid w:val="00CD6EAA"/>
    <w:rsid w:val="00CD7301"/>
    <w:rsid w:val="00CE08BB"/>
    <w:rsid w:val="00CE562A"/>
    <w:rsid w:val="00CF4771"/>
    <w:rsid w:val="00CF714B"/>
    <w:rsid w:val="00D0040E"/>
    <w:rsid w:val="00D02CD3"/>
    <w:rsid w:val="00D1123E"/>
    <w:rsid w:val="00D14870"/>
    <w:rsid w:val="00D14C0A"/>
    <w:rsid w:val="00D14C21"/>
    <w:rsid w:val="00D14CAB"/>
    <w:rsid w:val="00D14EDB"/>
    <w:rsid w:val="00D152D6"/>
    <w:rsid w:val="00D1622A"/>
    <w:rsid w:val="00D16E43"/>
    <w:rsid w:val="00D21683"/>
    <w:rsid w:val="00D228E1"/>
    <w:rsid w:val="00D23A28"/>
    <w:rsid w:val="00D241AD"/>
    <w:rsid w:val="00D27AAF"/>
    <w:rsid w:val="00D320AE"/>
    <w:rsid w:val="00D35EF8"/>
    <w:rsid w:val="00D418F4"/>
    <w:rsid w:val="00D420BC"/>
    <w:rsid w:val="00D42FFA"/>
    <w:rsid w:val="00D44073"/>
    <w:rsid w:val="00D44610"/>
    <w:rsid w:val="00D468BD"/>
    <w:rsid w:val="00D4769B"/>
    <w:rsid w:val="00D51BAF"/>
    <w:rsid w:val="00D52159"/>
    <w:rsid w:val="00D570A8"/>
    <w:rsid w:val="00D62EC9"/>
    <w:rsid w:val="00D6741C"/>
    <w:rsid w:val="00D744FB"/>
    <w:rsid w:val="00D77434"/>
    <w:rsid w:val="00D81AC8"/>
    <w:rsid w:val="00D9386D"/>
    <w:rsid w:val="00D9448D"/>
    <w:rsid w:val="00D949E7"/>
    <w:rsid w:val="00D94C77"/>
    <w:rsid w:val="00D94E5E"/>
    <w:rsid w:val="00D95D4C"/>
    <w:rsid w:val="00DA3EA4"/>
    <w:rsid w:val="00DA7957"/>
    <w:rsid w:val="00DB0D1E"/>
    <w:rsid w:val="00DB2DA5"/>
    <w:rsid w:val="00DB6534"/>
    <w:rsid w:val="00DB736D"/>
    <w:rsid w:val="00DC1A78"/>
    <w:rsid w:val="00DC31D1"/>
    <w:rsid w:val="00DC3647"/>
    <w:rsid w:val="00DC5172"/>
    <w:rsid w:val="00DC6493"/>
    <w:rsid w:val="00DD1B83"/>
    <w:rsid w:val="00DD46D4"/>
    <w:rsid w:val="00DD750E"/>
    <w:rsid w:val="00DE0CDA"/>
    <w:rsid w:val="00DE1408"/>
    <w:rsid w:val="00DE1F1C"/>
    <w:rsid w:val="00DE309C"/>
    <w:rsid w:val="00DE3440"/>
    <w:rsid w:val="00DE5EC2"/>
    <w:rsid w:val="00DE79E8"/>
    <w:rsid w:val="00DF02CD"/>
    <w:rsid w:val="00DF2850"/>
    <w:rsid w:val="00DF3D05"/>
    <w:rsid w:val="00E06D4B"/>
    <w:rsid w:val="00E15D59"/>
    <w:rsid w:val="00E23C7C"/>
    <w:rsid w:val="00E25849"/>
    <w:rsid w:val="00E273A0"/>
    <w:rsid w:val="00E31C30"/>
    <w:rsid w:val="00E33908"/>
    <w:rsid w:val="00E3550B"/>
    <w:rsid w:val="00E35F9A"/>
    <w:rsid w:val="00E3682E"/>
    <w:rsid w:val="00E370FA"/>
    <w:rsid w:val="00E45205"/>
    <w:rsid w:val="00E45836"/>
    <w:rsid w:val="00E46472"/>
    <w:rsid w:val="00E5020D"/>
    <w:rsid w:val="00E52415"/>
    <w:rsid w:val="00E53361"/>
    <w:rsid w:val="00E57996"/>
    <w:rsid w:val="00E654CA"/>
    <w:rsid w:val="00E661D5"/>
    <w:rsid w:val="00E6663A"/>
    <w:rsid w:val="00E73211"/>
    <w:rsid w:val="00E74A50"/>
    <w:rsid w:val="00E8793B"/>
    <w:rsid w:val="00E879CF"/>
    <w:rsid w:val="00E910C5"/>
    <w:rsid w:val="00E911E9"/>
    <w:rsid w:val="00E912E4"/>
    <w:rsid w:val="00E933B0"/>
    <w:rsid w:val="00E94761"/>
    <w:rsid w:val="00E94AB3"/>
    <w:rsid w:val="00EA0385"/>
    <w:rsid w:val="00EA1762"/>
    <w:rsid w:val="00EA33EF"/>
    <w:rsid w:val="00EA3B12"/>
    <w:rsid w:val="00EA567E"/>
    <w:rsid w:val="00EA6734"/>
    <w:rsid w:val="00EB0529"/>
    <w:rsid w:val="00EB13CE"/>
    <w:rsid w:val="00EB1798"/>
    <w:rsid w:val="00EB4314"/>
    <w:rsid w:val="00EB43A0"/>
    <w:rsid w:val="00EB638B"/>
    <w:rsid w:val="00EB682D"/>
    <w:rsid w:val="00EB70AC"/>
    <w:rsid w:val="00EC1CC5"/>
    <w:rsid w:val="00EC2402"/>
    <w:rsid w:val="00EC499E"/>
    <w:rsid w:val="00EC5276"/>
    <w:rsid w:val="00EC5400"/>
    <w:rsid w:val="00EC55B1"/>
    <w:rsid w:val="00ED0CE5"/>
    <w:rsid w:val="00ED0D6C"/>
    <w:rsid w:val="00ED2731"/>
    <w:rsid w:val="00ED31ED"/>
    <w:rsid w:val="00ED5232"/>
    <w:rsid w:val="00ED670E"/>
    <w:rsid w:val="00EE157E"/>
    <w:rsid w:val="00EE212B"/>
    <w:rsid w:val="00EF15CE"/>
    <w:rsid w:val="00EF174A"/>
    <w:rsid w:val="00EF244F"/>
    <w:rsid w:val="00EF278A"/>
    <w:rsid w:val="00EF31A1"/>
    <w:rsid w:val="00EF557B"/>
    <w:rsid w:val="00F01526"/>
    <w:rsid w:val="00F02ACC"/>
    <w:rsid w:val="00F04A08"/>
    <w:rsid w:val="00F05258"/>
    <w:rsid w:val="00F0715C"/>
    <w:rsid w:val="00F135A6"/>
    <w:rsid w:val="00F137E0"/>
    <w:rsid w:val="00F16D65"/>
    <w:rsid w:val="00F16F11"/>
    <w:rsid w:val="00F22612"/>
    <w:rsid w:val="00F27F1C"/>
    <w:rsid w:val="00F33679"/>
    <w:rsid w:val="00F34951"/>
    <w:rsid w:val="00F365E4"/>
    <w:rsid w:val="00F36943"/>
    <w:rsid w:val="00F36DF3"/>
    <w:rsid w:val="00F410C4"/>
    <w:rsid w:val="00F418F7"/>
    <w:rsid w:val="00F44706"/>
    <w:rsid w:val="00F570F5"/>
    <w:rsid w:val="00F57263"/>
    <w:rsid w:val="00F60FAB"/>
    <w:rsid w:val="00F63B40"/>
    <w:rsid w:val="00F65088"/>
    <w:rsid w:val="00F6666B"/>
    <w:rsid w:val="00F67AB5"/>
    <w:rsid w:val="00F709C7"/>
    <w:rsid w:val="00F71517"/>
    <w:rsid w:val="00F716B4"/>
    <w:rsid w:val="00F71E8C"/>
    <w:rsid w:val="00F739AC"/>
    <w:rsid w:val="00F80ED2"/>
    <w:rsid w:val="00F83E34"/>
    <w:rsid w:val="00F847D2"/>
    <w:rsid w:val="00F84C2C"/>
    <w:rsid w:val="00F86E1F"/>
    <w:rsid w:val="00F8707A"/>
    <w:rsid w:val="00F87CFE"/>
    <w:rsid w:val="00F9224C"/>
    <w:rsid w:val="00F92BA7"/>
    <w:rsid w:val="00F946C4"/>
    <w:rsid w:val="00F96076"/>
    <w:rsid w:val="00FA0BFF"/>
    <w:rsid w:val="00FA0FB9"/>
    <w:rsid w:val="00FA2859"/>
    <w:rsid w:val="00FA4054"/>
    <w:rsid w:val="00FB294F"/>
    <w:rsid w:val="00FB7D0E"/>
    <w:rsid w:val="00FC454A"/>
    <w:rsid w:val="00FC5BC1"/>
    <w:rsid w:val="00FC7348"/>
    <w:rsid w:val="00FD2964"/>
    <w:rsid w:val="00FD30E4"/>
    <w:rsid w:val="00FE0D5F"/>
    <w:rsid w:val="00FE1E7B"/>
    <w:rsid w:val="00FE2EDB"/>
    <w:rsid w:val="00FE3D25"/>
    <w:rsid w:val="00FE41A6"/>
    <w:rsid w:val="00FE5E9E"/>
    <w:rsid w:val="00FF00E5"/>
    <w:rsid w:val="00FF14C6"/>
    <w:rsid w:val="00FF23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516">
      <w:bodyDiv w:val="1"/>
      <w:marLeft w:val="0"/>
      <w:marRight w:val="0"/>
      <w:marTop w:val="0"/>
      <w:marBottom w:val="0"/>
      <w:divBdr>
        <w:top w:val="none" w:sz="0" w:space="0" w:color="auto"/>
        <w:left w:val="none" w:sz="0" w:space="0" w:color="auto"/>
        <w:bottom w:val="none" w:sz="0" w:space="0" w:color="auto"/>
        <w:right w:val="none" w:sz="0" w:space="0" w:color="auto"/>
      </w:divBdr>
    </w:div>
    <w:div w:id="69929576">
      <w:bodyDiv w:val="1"/>
      <w:marLeft w:val="0"/>
      <w:marRight w:val="0"/>
      <w:marTop w:val="0"/>
      <w:marBottom w:val="0"/>
      <w:divBdr>
        <w:top w:val="none" w:sz="0" w:space="0" w:color="auto"/>
        <w:left w:val="none" w:sz="0" w:space="0" w:color="auto"/>
        <w:bottom w:val="none" w:sz="0" w:space="0" w:color="auto"/>
        <w:right w:val="none" w:sz="0" w:space="0" w:color="auto"/>
      </w:divBdr>
    </w:div>
    <w:div w:id="237643315">
      <w:bodyDiv w:val="1"/>
      <w:marLeft w:val="0"/>
      <w:marRight w:val="0"/>
      <w:marTop w:val="0"/>
      <w:marBottom w:val="0"/>
      <w:divBdr>
        <w:top w:val="none" w:sz="0" w:space="0" w:color="auto"/>
        <w:left w:val="none" w:sz="0" w:space="0" w:color="auto"/>
        <w:bottom w:val="none" w:sz="0" w:space="0" w:color="auto"/>
        <w:right w:val="none" w:sz="0" w:space="0" w:color="auto"/>
      </w:divBdr>
    </w:div>
    <w:div w:id="345904738">
      <w:bodyDiv w:val="1"/>
      <w:marLeft w:val="0"/>
      <w:marRight w:val="0"/>
      <w:marTop w:val="0"/>
      <w:marBottom w:val="0"/>
      <w:divBdr>
        <w:top w:val="none" w:sz="0" w:space="0" w:color="auto"/>
        <w:left w:val="none" w:sz="0" w:space="0" w:color="auto"/>
        <w:bottom w:val="none" w:sz="0" w:space="0" w:color="auto"/>
        <w:right w:val="none" w:sz="0" w:space="0" w:color="auto"/>
      </w:divBdr>
    </w:div>
    <w:div w:id="423577934">
      <w:bodyDiv w:val="1"/>
      <w:marLeft w:val="0"/>
      <w:marRight w:val="0"/>
      <w:marTop w:val="0"/>
      <w:marBottom w:val="0"/>
      <w:divBdr>
        <w:top w:val="none" w:sz="0" w:space="0" w:color="auto"/>
        <w:left w:val="none" w:sz="0" w:space="0" w:color="auto"/>
        <w:bottom w:val="none" w:sz="0" w:space="0" w:color="auto"/>
        <w:right w:val="none" w:sz="0" w:space="0" w:color="auto"/>
      </w:divBdr>
    </w:div>
    <w:div w:id="531496978">
      <w:bodyDiv w:val="1"/>
      <w:marLeft w:val="0"/>
      <w:marRight w:val="0"/>
      <w:marTop w:val="0"/>
      <w:marBottom w:val="0"/>
      <w:divBdr>
        <w:top w:val="none" w:sz="0" w:space="0" w:color="auto"/>
        <w:left w:val="none" w:sz="0" w:space="0" w:color="auto"/>
        <w:bottom w:val="none" w:sz="0" w:space="0" w:color="auto"/>
        <w:right w:val="none" w:sz="0" w:space="0" w:color="auto"/>
      </w:divBdr>
    </w:div>
    <w:div w:id="618268534">
      <w:bodyDiv w:val="1"/>
      <w:marLeft w:val="0"/>
      <w:marRight w:val="0"/>
      <w:marTop w:val="0"/>
      <w:marBottom w:val="0"/>
      <w:divBdr>
        <w:top w:val="none" w:sz="0" w:space="0" w:color="auto"/>
        <w:left w:val="none" w:sz="0" w:space="0" w:color="auto"/>
        <w:bottom w:val="none" w:sz="0" w:space="0" w:color="auto"/>
        <w:right w:val="none" w:sz="0" w:space="0" w:color="auto"/>
      </w:divBdr>
    </w:div>
    <w:div w:id="632292923">
      <w:bodyDiv w:val="1"/>
      <w:marLeft w:val="0"/>
      <w:marRight w:val="0"/>
      <w:marTop w:val="0"/>
      <w:marBottom w:val="0"/>
      <w:divBdr>
        <w:top w:val="none" w:sz="0" w:space="0" w:color="auto"/>
        <w:left w:val="none" w:sz="0" w:space="0" w:color="auto"/>
        <w:bottom w:val="none" w:sz="0" w:space="0" w:color="auto"/>
        <w:right w:val="none" w:sz="0" w:space="0" w:color="auto"/>
      </w:divBdr>
    </w:div>
    <w:div w:id="637880102">
      <w:bodyDiv w:val="1"/>
      <w:marLeft w:val="0"/>
      <w:marRight w:val="0"/>
      <w:marTop w:val="0"/>
      <w:marBottom w:val="0"/>
      <w:divBdr>
        <w:top w:val="none" w:sz="0" w:space="0" w:color="auto"/>
        <w:left w:val="none" w:sz="0" w:space="0" w:color="auto"/>
        <w:bottom w:val="none" w:sz="0" w:space="0" w:color="auto"/>
        <w:right w:val="none" w:sz="0" w:space="0" w:color="auto"/>
      </w:divBdr>
    </w:div>
    <w:div w:id="846483918">
      <w:bodyDiv w:val="1"/>
      <w:marLeft w:val="0"/>
      <w:marRight w:val="0"/>
      <w:marTop w:val="0"/>
      <w:marBottom w:val="0"/>
      <w:divBdr>
        <w:top w:val="none" w:sz="0" w:space="0" w:color="auto"/>
        <w:left w:val="none" w:sz="0" w:space="0" w:color="auto"/>
        <w:bottom w:val="none" w:sz="0" w:space="0" w:color="auto"/>
        <w:right w:val="none" w:sz="0" w:space="0" w:color="auto"/>
      </w:divBdr>
    </w:div>
    <w:div w:id="878057303">
      <w:bodyDiv w:val="1"/>
      <w:marLeft w:val="0"/>
      <w:marRight w:val="0"/>
      <w:marTop w:val="0"/>
      <w:marBottom w:val="0"/>
      <w:divBdr>
        <w:top w:val="none" w:sz="0" w:space="0" w:color="auto"/>
        <w:left w:val="none" w:sz="0" w:space="0" w:color="auto"/>
        <w:bottom w:val="none" w:sz="0" w:space="0" w:color="auto"/>
        <w:right w:val="none" w:sz="0" w:space="0" w:color="auto"/>
      </w:divBdr>
    </w:div>
    <w:div w:id="938803773">
      <w:bodyDiv w:val="1"/>
      <w:marLeft w:val="0"/>
      <w:marRight w:val="0"/>
      <w:marTop w:val="0"/>
      <w:marBottom w:val="0"/>
      <w:divBdr>
        <w:top w:val="none" w:sz="0" w:space="0" w:color="auto"/>
        <w:left w:val="none" w:sz="0" w:space="0" w:color="auto"/>
        <w:bottom w:val="none" w:sz="0" w:space="0" w:color="auto"/>
        <w:right w:val="none" w:sz="0" w:space="0" w:color="auto"/>
      </w:divBdr>
    </w:div>
    <w:div w:id="952708981">
      <w:bodyDiv w:val="1"/>
      <w:marLeft w:val="0"/>
      <w:marRight w:val="0"/>
      <w:marTop w:val="0"/>
      <w:marBottom w:val="0"/>
      <w:divBdr>
        <w:top w:val="none" w:sz="0" w:space="0" w:color="auto"/>
        <w:left w:val="none" w:sz="0" w:space="0" w:color="auto"/>
        <w:bottom w:val="none" w:sz="0" w:space="0" w:color="auto"/>
        <w:right w:val="none" w:sz="0" w:space="0" w:color="auto"/>
      </w:divBdr>
    </w:div>
    <w:div w:id="1130826809">
      <w:bodyDiv w:val="1"/>
      <w:marLeft w:val="0"/>
      <w:marRight w:val="0"/>
      <w:marTop w:val="0"/>
      <w:marBottom w:val="0"/>
      <w:divBdr>
        <w:top w:val="none" w:sz="0" w:space="0" w:color="auto"/>
        <w:left w:val="none" w:sz="0" w:space="0" w:color="auto"/>
        <w:bottom w:val="none" w:sz="0" w:space="0" w:color="auto"/>
        <w:right w:val="none" w:sz="0" w:space="0" w:color="auto"/>
      </w:divBdr>
    </w:div>
    <w:div w:id="1132021812">
      <w:bodyDiv w:val="1"/>
      <w:marLeft w:val="0"/>
      <w:marRight w:val="0"/>
      <w:marTop w:val="0"/>
      <w:marBottom w:val="0"/>
      <w:divBdr>
        <w:top w:val="none" w:sz="0" w:space="0" w:color="auto"/>
        <w:left w:val="none" w:sz="0" w:space="0" w:color="auto"/>
        <w:bottom w:val="none" w:sz="0" w:space="0" w:color="auto"/>
        <w:right w:val="none" w:sz="0" w:space="0" w:color="auto"/>
      </w:divBdr>
    </w:div>
    <w:div w:id="1335496545">
      <w:bodyDiv w:val="1"/>
      <w:marLeft w:val="0"/>
      <w:marRight w:val="0"/>
      <w:marTop w:val="0"/>
      <w:marBottom w:val="0"/>
      <w:divBdr>
        <w:top w:val="none" w:sz="0" w:space="0" w:color="auto"/>
        <w:left w:val="none" w:sz="0" w:space="0" w:color="auto"/>
        <w:bottom w:val="none" w:sz="0" w:space="0" w:color="auto"/>
        <w:right w:val="none" w:sz="0" w:space="0" w:color="auto"/>
      </w:divBdr>
    </w:div>
    <w:div w:id="1391877806">
      <w:bodyDiv w:val="1"/>
      <w:marLeft w:val="0"/>
      <w:marRight w:val="0"/>
      <w:marTop w:val="0"/>
      <w:marBottom w:val="0"/>
      <w:divBdr>
        <w:top w:val="none" w:sz="0" w:space="0" w:color="auto"/>
        <w:left w:val="none" w:sz="0" w:space="0" w:color="auto"/>
        <w:bottom w:val="none" w:sz="0" w:space="0" w:color="auto"/>
        <w:right w:val="none" w:sz="0" w:space="0" w:color="auto"/>
      </w:divBdr>
    </w:div>
    <w:div w:id="1400901170">
      <w:bodyDiv w:val="1"/>
      <w:marLeft w:val="0"/>
      <w:marRight w:val="0"/>
      <w:marTop w:val="0"/>
      <w:marBottom w:val="0"/>
      <w:divBdr>
        <w:top w:val="none" w:sz="0" w:space="0" w:color="auto"/>
        <w:left w:val="none" w:sz="0" w:space="0" w:color="auto"/>
        <w:bottom w:val="none" w:sz="0" w:space="0" w:color="auto"/>
        <w:right w:val="none" w:sz="0" w:space="0" w:color="auto"/>
      </w:divBdr>
    </w:div>
    <w:div w:id="1431507620">
      <w:bodyDiv w:val="1"/>
      <w:marLeft w:val="0"/>
      <w:marRight w:val="0"/>
      <w:marTop w:val="0"/>
      <w:marBottom w:val="0"/>
      <w:divBdr>
        <w:top w:val="none" w:sz="0" w:space="0" w:color="auto"/>
        <w:left w:val="none" w:sz="0" w:space="0" w:color="auto"/>
        <w:bottom w:val="none" w:sz="0" w:space="0" w:color="auto"/>
        <w:right w:val="none" w:sz="0" w:space="0" w:color="auto"/>
      </w:divBdr>
    </w:div>
    <w:div w:id="1451706775">
      <w:bodyDiv w:val="1"/>
      <w:marLeft w:val="0"/>
      <w:marRight w:val="0"/>
      <w:marTop w:val="0"/>
      <w:marBottom w:val="0"/>
      <w:divBdr>
        <w:top w:val="none" w:sz="0" w:space="0" w:color="auto"/>
        <w:left w:val="none" w:sz="0" w:space="0" w:color="auto"/>
        <w:bottom w:val="none" w:sz="0" w:space="0" w:color="auto"/>
        <w:right w:val="none" w:sz="0" w:space="0" w:color="auto"/>
      </w:divBdr>
    </w:div>
    <w:div w:id="1457680144">
      <w:bodyDiv w:val="1"/>
      <w:marLeft w:val="0"/>
      <w:marRight w:val="0"/>
      <w:marTop w:val="0"/>
      <w:marBottom w:val="0"/>
      <w:divBdr>
        <w:top w:val="none" w:sz="0" w:space="0" w:color="auto"/>
        <w:left w:val="none" w:sz="0" w:space="0" w:color="auto"/>
        <w:bottom w:val="none" w:sz="0" w:space="0" w:color="auto"/>
        <w:right w:val="none" w:sz="0" w:space="0" w:color="auto"/>
      </w:divBdr>
    </w:div>
    <w:div w:id="1487094017">
      <w:bodyDiv w:val="1"/>
      <w:marLeft w:val="0"/>
      <w:marRight w:val="0"/>
      <w:marTop w:val="0"/>
      <w:marBottom w:val="0"/>
      <w:divBdr>
        <w:top w:val="none" w:sz="0" w:space="0" w:color="auto"/>
        <w:left w:val="none" w:sz="0" w:space="0" w:color="auto"/>
        <w:bottom w:val="none" w:sz="0" w:space="0" w:color="auto"/>
        <w:right w:val="none" w:sz="0" w:space="0" w:color="auto"/>
      </w:divBdr>
    </w:div>
    <w:div w:id="1492792510">
      <w:bodyDiv w:val="1"/>
      <w:marLeft w:val="0"/>
      <w:marRight w:val="0"/>
      <w:marTop w:val="0"/>
      <w:marBottom w:val="0"/>
      <w:divBdr>
        <w:top w:val="none" w:sz="0" w:space="0" w:color="auto"/>
        <w:left w:val="none" w:sz="0" w:space="0" w:color="auto"/>
        <w:bottom w:val="none" w:sz="0" w:space="0" w:color="auto"/>
        <w:right w:val="none" w:sz="0" w:space="0" w:color="auto"/>
      </w:divBdr>
    </w:div>
    <w:div w:id="1516730341">
      <w:bodyDiv w:val="1"/>
      <w:marLeft w:val="0"/>
      <w:marRight w:val="0"/>
      <w:marTop w:val="0"/>
      <w:marBottom w:val="0"/>
      <w:divBdr>
        <w:top w:val="none" w:sz="0" w:space="0" w:color="auto"/>
        <w:left w:val="none" w:sz="0" w:space="0" w:color="auto"/>
        <w:bottom w:val="none" w:sz="0" w:space="0" w:color="auto"/>
        <w:right w:val="none" w:sz="0" w:space="0" w:color="auto"/>
      </w:divBdr>
    </w:div>
    <w:div w:id="1539200517">
      <w:bodyDiv w:val="1"/>
      <w:marLeft w:val="0"/>
      <w:marRight w:val="0"/>
      <w:marTop w:val="0"/>
      <w:marBottom w:val="0"/>
      <w:divBdr>
        <w:top w:val="none" w:sz="0" w:space="0" w:color="auto"/>
        <w:left w:val="none" w:sz="0" w:space="0" w:color="auto"/>
        <w:bottom w:val="none" w:sz="0" w:space="0" w:color="auto"/>
        <w:right w:val="none" w:sz="0" w:space="0" w:color="auto"/>
      </w:divBdr>
    </w:div>
    <w:div w:id="1562447859">
      <w:bodyDiv w:val="1"/>
      <w:marLeft w:val="0"/>
      <w:marRight w:val="0"/>
      <w:marTop w:val="0"/>
      <w:marBottom w:val="0"/>
      <w:divBdr>
        <w:top w:val="none" w:sz="0" w:space="0" w:color="auto"/>
        <w:left w:val="none" w:sz="0" w:space="0" w:color="auto"/>
        <w:bottom w:val="none" w:sz="0" w:space="0" w:color="auto"/>
        <w:right w:val="none" w:sz="0" w:space="0" w:color="auto"/>
      </w:divBdr>
    </w:div>
    <w:div w:id="1588464591">
      <w:bodyDiv w:val="1"/>
      <w:marLeft w:val="0"/>
      <w:marRight w:val="0"/>
      <w:marTop w:val="0"/>
      <w:marBottom w:val="0"/>
      <w:divBdr>
        <w:top w:val="none" w:sz="0" w:space="0" w:color="auto"/>
        <w:left w:val="none" w:sz="0" w:space="0" w:color="auto"/>
        <w:bottom w:val="none" w:sz="0" w:space="0" w:color="auto"/>
        <w:right w:val="none" w:sz="0" w:space="0" w:color="auto"/>
      </w:divBdr>
    </w:div>
    <w:div w:id="1632787890">
      <w:bodyDiv w:val="1"/>
      <w:marLeft w:val="0"/>
      <w:marRight w:val="0"/>
      <w:marTop w:val="0"/>
      <w:marBottom w:val="0"/>
      <w:divBdr>
        <w:top w:val="none" w:sz="0" w:space="0" w:color="auto"/>
        <w:left w:val="none" w:sz="0" w:space="0" w:color="auto"/>
        <w:bottom w:val="none" w:sz="0" w:space="0" w:color="auto"/>
        <w:right w:val="none" w:sz="0" w:space="0" w:color="auto"/>
      </w:divBdr>
    </w:div>
    <w:div w:id="1648054150">
      <w:bodyDiv w:val="1"/>
      <w:marLeft w:val="0"/>
      <w:marRight w:val="0"/>
      <w:marTop w:val="0"/>
      <w:marBottom w:val="0"/>
      <w:divBdr>
        <w:top w:val="none" w:sz="0" w:space="0" w:color="auto"/>
        <w:left w:val="none" w:sz="0" w:space="0" w:color="auto"/>
        <w:bottom w:val="none" w:sz="0" w:space="0" w:color="auto"/>
        <w:right w:val="none" w:sz="0" w:space="0" w:color="auto"/>
      </w:divBdr>
    </w:div>
    <w:div w:id="1814134667">
      <w:bodyDiv w:val="1"/>
      <w:marLeft w:val="0"/>
      <w:marRight w:val="0"/>
      <w:marTop w:val="0"/>
      <w:marBottom w:val="0"/>
      <w:divBdr>
        <w:top w:val="none" w:sz="0" w:space="0" w:color="auto"/>
        <w:left w:val="none" w:sz="0" w:space="0" w:color="auto"/>
        <w:bottom w:val="none" w:sz="0" w:space="0" w:color="auto"/>
        <w:right w:val="none" w:sz="0" w:space="0" w:color="auto"/>
      </w:divBdr>
    </w:div>
    <w:div w:id="1875536840">
      <w:bodyDiv w:val="1"/>
      <w:marLeft w:val="0"/>
      <w:marRight w:val="0"/>
      <w:marTop w:val="0"/>
      <w:marBottom w:val="0"/>
      <w:divBdr>
        <w:top w:val="none" w:sz="0" w:space="0" w:color="auto"/>
        <w:left w:val="none" w:sz="0" w:space="0" w:color="auto"/>
        <w:bottom w:val="none" w:sz="0" w:space="0" w:color="auto"/>
        <w:right w:val="none" w:sz="0" w:space="0" w:color="auto"/>
      </w:divBdr>
    </w:div>
    <w:div w:id="1903715203">
      <w:bodyDiv w:val="1"/>
      <w:marLeft w:val="0"/>
      <w:marRight w:val="0"/>
      <w:marTop w:val="0"/>
      <w:marBottom w:val="0"/>
      <w:divBdr>
        <w:top w:val="none" w:sz="0" w:space="0" w:color="auto"/>
        <w:left w:val="none" w:sz="0" w:space="0" w:color="auto"/>
        <w:bottom w:val="none" w:sz="0" w:space="0" w:color="auto"/>
        <w:right w:val="none" w:sz="0" w:space="0" w:color="auto"/>
      </w:divBdr>
    </w:div>
    <w:div w:id="1925993596">
      <w:bodyDiv w:val="1"/>
      <w:marLeft w:val="0"/>
      <w:marRight w:val="0"/>
      <w:marTop w:val="0"/>
      <w:marBottom w:val="0"/>
      <w:divBdr>
        <w:top w:val="none" w:sz="0" w:space="0" w:color="auto"/>
        <w:left w:val="none" w:sz="0" w:space="0" w:color="auto"/>
        <w:bottom w:val="none" w:sz="0" w:space="0" w:color="auto"/>
        <w:right w:val="none" w:sz="0" w:space="0" w:color="auto"/>
      </w:divBdr>
    </w:div>
    <w:div w:id="1966539498">
      <w:bodyDiv w:val="1"/>
      <w:marLeft w:val="0"/>
      <w:marRight w:val="0"/>
      <w:marTop w:val="0"/>
      <w:marBottom w:val="0"/>
      <w:divBdr>
        <w:top w:val="none" w:sz="0" w:space="0" w:color="auto"/>
        <w:left w:val="none" w:sz="0" w:space="0" w:color="auto"/>
        <w:bottom w:val="none" w:sz="0" w:space="0" w:color="auto"/>
        <w:right w:val="none" w:sz="0" w:space="0" w:color="auto"/>
      </w:divBdr>
    </w:div>
    <w:div w:id="2023192864">
      <w:bodyDiv w:val="1"/>
      <w:marLeft w:val="0"/>
      <w:marRight w:val="0"/>
      <w:marTop w:val="0"/>
      <w:marBottom w:val="0"/>
      <w:divBdr>
        <w:top w:val="none" w:sz="0" w:space="0" w:color="auto"/>
        <w:left w:val="none" w:sz="0" w:space="0" w:color="auto"/>
        <w:bottom w:val="none" w:sz="0" w:space="0" w:color="auto"/>
        <w:right w:val="none" w:sz="0" w:space="0" w:color="auto"/>
      </w:divBdr>
    </w:div>
    <w:div w:id="2075927289">
      <w:bodyDiv w:val="1"/>
      <w:marLeft w:val="0"/>
      <w:marRight w:val="0"/>
      <w:marTop w:val="0"/>
      <w:marBottom w:val="0"/>
      <w:divBdr>
        <w:top w:val="none" w:sz="0" w:space="0" w:color="auto"/>
        <w:left w:val="none" w:sz="0" w:space="0" w:color="auto"/>
        <w:bottom w:val="none" w:sz="0" w:space="0" w:color="auto"/>
        <w:right w:val="none" w:sz="0" w:space="0" w:color="auto"/>
      </w:divBdr>
    </w:div>
    <w:div w:id="2076277551">
      <w:bodyDiv w:val="1"/>
      <w:marLeft w:val="0"/>
      <w:marRight w:val="0"/>
      <w:marTop w:val="0"/>
      <w:marBottom w:val="0"/>
      <w:divBdr>
        <w:top w:val="none" w:sz="0" w:space="0" w:color="auto"/>
        <w:left w:val="none" w:sz="0" w:space="0" w:color="auto"/>
        <w:bottom w:val="none" w:sz="0" w:space="0" w:color="auto"/>
        <w:right w:val="none" w:sz="0" w:space="0" w:color="auto"/>
      </w:divBdr>
    </w:div>
    <w:div w:id="20995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D3A076FB72C964D851A6B1A85E18001" ma:contentTypeVersion="1" ma:contentTypeDescription="Create a new document." ma:contentTypeScope="" ma:versionID="8a7d26e00d420c7bad12e64634cc896a">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E5C26-FE49-4836-BE4C-708DED3DA11B}"/>
</file>

<file path=customXml/itemProps2.xml><?xml version="1.0" encoding="utf-8"?>
<ds:datastoreItem xmlns:ds="http://schemas.openxmlformats.org/officeDocument/2006/customXml" ds:itemID="{46947FCC-E844-49B5-99A7-E04F32B78657}"/>
</file>

<file path=customXml/itemProps3.xml><?xml version="1.0" encoding="utf-8"?>
<ds:datastoreItem xmlns:ds="http://schemas.openxmlformats.org/officeDocument/2006/customXml" ds:itemID="{A7614FB8-ABA2-4C7D-AF99-ADF77ADDA7D6}"/>
</file>

<file path=customXml/itemProps4.xml><?xml version="1.0" encoding="utf-8"?>
<ds:datastoreItem xmlns:ds="http://schemas.openxmlformats.org/officeDocument/2006/customXml" ds:itemID="{64E53E4F-525A-4A04-9980-1BAA50E337CC}"/>
</file>

<file path=docProps/app.xml><?xml version="1.0" encoding="utf-8"?>
<Properties xmlns="http://schemas.openxmlformats.org/officeDocument/2006/extended-properties" xmlns:vt="http://schemas.openxmlformats.org/officeDocument/2006/docPropsVTypes">
  <Template>4C8B932B.dotm</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Approved form – Gifts and Benefits Register</vt:lpstr>
    </vt:vector>
  </TitlesOfParts>
  <Company>DPC-DSD</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Gifts and Benefits Register</dc:title>
  <dc:creator>rdeh0</dc:creator>
  <cp:lastModifiedBy>SCHOFIELD, Helen</cp:lastModifiedBy>
  <cp:revision>2</cp:revision>
  <cp:lastPrinted>2017-09-19T23:29:00Z</cp:lastPrinted>
  <dcterms:created xsi:type="dcterms:W3CDTF">2017-10-09T02:07:00Z</dcterms:created>
  <dcterms:modified xsi:type="dcterms:W3CDTF">2017-10-09T02:07:00Z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-1359057733</vt:i4>
  </property>
  <property fmtid="{D5CDD505-2E9C-101B-9397-08002B2CF9AE}" pid="3" name="_NewReviewCycle">
    <vt:lpwstr/>
  </property>
  <property fmtid="{D5CDD505-2E9C-101B-9397-08002B2CF9AE}" pid="4" name="_EmailSubject">
    <vt:lpwstr>Integrity and accountability reform implementation</vt:lpwstr>
  </property>
  <property fmtid="{D5CDD505-2E9C-101B-9397-08002B2CF9AE}" pid="5" name="_AuthorEmail">
    <vt:lpwstr>Donna.Andrews@psc.qld.gov.au</vt:lpwstr>
  </property>
  <property fmtid="{D5CDD505-2E9C-101B-9397-08002B2CF9AE}" pid="6" name="_AuthorEmailDisplayName">
    <vt:lpwstr>Donna Andrews</vt:lpwstr>
  </property>
  <property fmtid="{D5CDD505-2E9C-101B-9397-08002B2CF9AE}" pid="7" name="_ReviewingToolsShownOnce">
    <vt:lpwstr/>
  </property>
  <property fmtid="{D5CDD505-2E9C-101B-9397-08002B2CF9AE}" pid="8" name="ContentTypeId">
    <vt:lpwstr>0x010100FD3A076FB72C964D851A6B1A85E18001</vt:lpwstr>
  </property>
</Properties>
</file>