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F80ED2">
        <w:rPr>
          <w:rFonts w:cs="Arial"/>
          <w:b/>
          <w:sz w:val="24"/>
          <w:szCs w:val="24"/>
        </w:rPr>
        <w:t xml:space="preserve">June </w:t>
      </w:r>
      <w:r w:rsidR="002B28E9">
        <w:rPr>
          <w:rFonts w:cs="Arial"/>
          <w:b/>
          <w:sz w:val="24"/>
          <w:szCs w:val="24"/>
        </w:rPr>
        <w:t>2017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34"/>
        <w:gridCol w:w="1559"/>
        <w:gridCol w:w="2835"/>
        <w:gridCol w:w="1910"/>
        <w:gridCol w:w="1437"/>
      </w:tblGrid>
      <w:tr w:rsidR="00C2456D" w:rsidRPr="00987548" w:rsidTr="000673BE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34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381438" w:rsidRPr="00987548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FF4A61" w:rsidRDefault="00BE4262" w:rsidP="00546C12">
            <w:r>
              <w:t>1</w:t>
            </w:r>
            <w:r w:rsidR="00546C12">
              <w:t>8</w:t>
            </w:r>
            <w:r>
              <w:t>/0</w:t>
            </w:r>
            <w:r w:rsidR="00546C12">
              <w:t>6</w:t>
            </w:r>
            <w:r>
              <w:t>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8832F7" w:rsidP="008C70AD">
            <w:r>
              <w:t xml:space="preserve">M </w:t>
            </w:r>
            <w:proofErr w:type="spellStart"/>
            <w:r>
              <w:t>Campling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0C35BC" w:rsidP="000E1ABE">
            <w:r>
              <w:t>Dean Warren, CEO of AFLQ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0C35BC" w:rsidP="000E1ABE">
            <w:r>
              <w:t>Lunch and Lions vs West Coast Eagles AFL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C008C4" w:rsidRDefault="00225D2A" w:rsidP="000E1ABE">
            <w:r>
              <w:t>$375</w:t>
            </w:r>
            <w:r w:rsidR="00D44073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280543" w:rsidRDefault="00BE4262" w:rsidP="000E1ABE">
            <w: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BB3BDF" w:rsidRDefault="000C35BC" w:rsidP="00087DE4">
            <w:r>
              <w:t>Network and collaborate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Default="001936DA" w:rsidP="001936DA">
            <w:pPr>
              <w:rPr>
                <w:rFonts w:cs="Arial"/>
              </w:rPr>
            </w:pPr>
            <w:r>
              <w:rPr>
                <w:rFonts w:cs="Arial"/>
              </w:rPr>
              <w:t xml:space="preserve">J </w:t>
            </w:r>
            <w:proofErr w:type="spellStart"/>
            <w:r w:rsidR="008832F7">
              <w:rPr>
                <w:rFonts w:cs="Arial"/>
              </w:rPr>
              <w:t>Watterston</w:t>
            </w:r>
            <w:proofErr w:type="spellEnd"/>
          </w:p>
          <w:p w:rsidR="002615C1" w:rsidRPr="008832F7" w:rsidRDefault="001936DA" w:rsidP="001936DA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8832F7" w:rsidP="00856F43">
            <w:r>
              <w:t>17/211436</w:t>
            </w:r>
          </w:p>
          <w:p w:rsidR="00856F43" w:rsidRPr="000B053C" w:rsidRDefault="00856F43" w:rsidP="00856F43"/>
        </w:tc>
      </w:tr>
      <w:tr w:rsidR="009D447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rPr>
                <w:rFonts w:cs="Arial"/>
              </w:rPr>
              <w:t>24/05/2017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t>A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747201">
            <w:pPr>
              <w:rPr>
                <w:rFonts w:cs="Arial"/>
              </w:rPr>
            </w:pPr>
            <w:r>
              <w:rPr>
                <w:rFonts w:cs="Arial"/>
              </w:rPr>
              <w:t>Mr Max Robert, State Manager, SAP Australia</w:t>
            </w:r>
            <w:r w:rsidR="009D4479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rPr>
                <w:rFonts w:cs="Arial"/>
              </w:rPr>
              <w:t>QUT Business Leaders' 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rPr>
                <w:rFonts w:cs="Arial"/>
              </w:rPr>
              <w:t>$165</w:t>
            </w:r>
            <w:r w:rsidR="00D44073">
              <w:rPr>
                <w:rFonts w:cs="Aria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F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0E179F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9D4479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9C3491">
            <w:pPr>
              <w:rPr>
                <w:rFonts w:cs="Arial"/>
              </w:rPr>
            </w:pPr>
            <w:r>
              <w:rPr>
                <w:rFonts w:cs="Arial"/>
              </w:rPr>
              <w:t>17/229151</w:t>
            </w:r>
          </w:p>
          <w:p w:rsidR="009D4479" w:rsidRDefault="009D4479" w:rsidP="009C3491">
            <w:pPr>
              <w:rPr>
                <w:rFonts w:cs="Arial"/>
              </w:rPr>
            </w:pPr>
          </w:p>
        </w:tc>
      </w:tr>
      <w:tr w:rsidR="009D447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0E1ABE">
            <w:pPr>
              <w:rPr>
                <w:rFonts w:cs="Arial"/>
              </w:rPr>
            </w:pPr>
            <w:r>
              <w:rPr>
                <w:rFonts w:cs="Arial"/>
              </w:rPr>
              <w:t>05/05/2017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8C70AD">
            <w:pPr>
              <w:rPr>
                <w:rFonts w:cs="Arial"/>
              </w:rPr>
            </w:pPr>
            <w:r>
              <w:rPr>
                <w:rFonts w:cs="Arial"/>
              </w:rPr>
              <w:t xml:space="preserve">Y </w:t>
            </w:r>
            <w:proofErr w:type="spellStart"/>
            <w:r>
              <w:rPr>
                <w:rFonts w:cs="Arial"/>
              </w:rPr>
              <w:t>Ramstrom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0E1ABE">
            <w:pPr>
              <w:rPr>
                <w:rFonts w:cs="Arial"/>
              </w:rPr>
            </w:pPr>
            <w:r>
              <w:rPr>
                <w:rFonts w:cs="Arial"/>
              </w:rPr>
              <w:t>Office Professional</w:t>
            </w:r>
            <w:r w:rsidR="001E75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Breakfast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0E1ABE">
            <w:pPr>
              <w:rPr>
                <w:rFonts w:cs="Arial"/>
              </w:rPr>
            </w:pPr>
            <w:r>
              <w:rPr>
                <w:rFonts w:cs="Arial"/>
              </w:rPr>
              <w:t>Vouchers for Aria Rest</w:t>
            </w:r>
            <w:r w:rsidR="00841380">
              <w:rPr>
                <w:rFonts w:cs="Arial"/>
              </w:rPr>
              <w:t>a</w:t>
            </w:r>
            <w:r>
              <w:rPr>
                <w:rFonts w:cs="Arial"/>
              </w:rPr>
              <w:t>urant and Spicers Retreats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0E1ABE">
            <w:pPr>
              <w:rPr>
                <w:rFonts w:cs="Arial"/>
              </w:rPr>
            </w:pPr>
            <w:r>
              <w:rPr>
                <w:rFonts w:cs="Arial"/>
              </w:rPr>
              <w:t>$200</w:t>
            </w:r>
            <w:r w:rsidR="00D44073">
              <w:rPr>
                <w:rFonts w:cs="Aria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747201" w:rsidP="000E1ABE">
            <w:pPr>
              <w:rPr>
                <w:rFonts w:cs="Arial"/>
              </w:rPr>
            </w:pPr>
            <w:r>
              <w:rPr>
                <w:rFonts w:cs="Arial"/>
              </w:rPr>
              <w:t>To enhance working relationships with executive assistants and other external clients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BD" w:rsidRDefault="004439BD" w:rsidP="004439BD">
            <w:r w:rsidRPr="008A1E26">
              <w:t>A Black</w:t>
            </w:r>
          </w:p>
          <w:p w:rsidR="004439BD" w:rsidRDefault="004439BD" w:rsidP="004439BD">
            <w:r>
              <w:t>Assistant Director-General</w:t>
            </w:r>
          </w:p>
          <w:p w:rsidR="002B28E9" w:rsidRPr="000F0201" w:rsidRDefault="004439BD" w:rsidP="004439BD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381438">
            <w:pPr>
              <w:rPr>
                <w:rFonts w:cs="Arial"/>
              </w:rPr>
            </w:pPr>
            <w:r>
              <w:rPr>
                <w:rFonts w:cs="Arial"/>
              </w:rPr>
              <w:t>17/</w:t>
            </w:r>
            <w:r w:rsidR="004439BD">
              <w:rPr>
                <w:rFonts w:cs="Arial"/>
              </w:rPr>
              <w:t>261957</w:t>
            </w:r>
          </w:p>
        </w:tc>
      </w:tr>
      <w:tr w:rsidR="009D447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24/05/2017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8C70AD">
            <w:pPr>
              <w:rPr>
                <w:rFonts w:cs="Arial"/>
              </w:rPr>
            </w:pPr>
            <w:r>
              <w:rPr>
                <w:rFonts w:cs="Arial"/>
              </w:rPr>
              <w:t>S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0E1ABE">
            <w:pPr>
              <w:rPr>
                <w:rFonts w:cs="Arial"/>
              </w:rPr>
            </w:pPr>
            <w:r>
              <w:rPr>
                <w:rFonts w:cs="Arial"/>
              </w:rPr>
              <w:t>The Confucius Institute at QUT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0E1ABE">
            <w:pPr>
              <w:rPr>
                <w:rFonts w:cs="Arial"/>
              </w:rPr>
            </w:pPr>
            <w:r>
              <w:rPr>
                <w:rFonts w:cs="Arial"/>
              </w:rPr>
              <w:t>QUT Business Leaders 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0E1ABE">
            <w:pPr>
              <w:rPr>
                <w:rFonts w:cs="Arial"/>
              </w:rPr>
            </w:pPr>
            <w:r>
              <w:rPr>
                <w:rFonts w:cs="Arial"/>
              </w:rPr>
              <w:t>165.00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2748F6">
            <w:pPr>
              <w:rPr>
                <w:rFonts w:cs="Arial"/>
              </w:rPr>
            </w:pPr>
            <w:r>
              <w:rPr>
                <w:rFonts w:cs="Arial"/>
              </w:rPr>
              <w:t>This forum and n</w:t>
            </w:r>
            <w:r w:rsidR="009D4479">
              <w:rPr>
                <w:rFonts w:cs="Arial"/>
              </w:rPr>
              <w:t xml:space="preserve">etworking </w:t>
            </w:r>
            <w:r>
              <w:rPr>
                <w:rFonts w:cs="Arial"/>
              </w:rPr>
              <w:t>event is an opportunity to strengthen</w:t>
            </w:r>
            <w:r w:rsidR="009D44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relationships with one of </w:t>
            </w:r>
            <w:proofErr w:type="spellStart"/>
            <w:r>
              <w:rPr>
                <w:rFonts w:cs="Arial"/>
              </w:rPr>
              <w:t>DETi's</w:t>
            </w:r>
            <w:proofErr w:type="spellEnd"/>
            <w:r>
              <w:rPr>
                <w:rFonts w:cs="Arial"/>
              </w:rPr>
              <w:t xml:space="preserve"> key stakeholders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748F6" w:rsidP="00381438">
            <w:pPr>
              <w:rPr>
                <w:rFonts w:cs="Arial"/>
              </w:rPr>
            </w:pPr>
            <w:r>
              <w:rPr>
                <w:rFonts w:cs="Arial"/>
              </w:rPr>
              <w:t>S Wauchope</w:t>
            </w:r>
          </w:p>
          <w:p w:rsidR="00642BB6" w:rsidRDefault="002748F6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</w:t>
            </w:r>
            <w:r w:rsidR="00642BB6">
              <w:rPr>
                <w:rFonts w:cs="Arial"/>
              </w:rPr>
              <w:t>Director</w:t>
            </w:r>
            <w:r>
              <w:rPr>
                <w:rFonts w:cs="Arial"/>
              </w:rPr>
              <w:t>-General</w:t>
            </w:r>
          </w:p>
          <w:p w:rsidR="00642BB6" w:rsidRPr="000F0201" w:rsidRDefault="002748F6" w:rsidP="00381438">
            <w:pPr>
              <w:rPr>
                <w:rFonts w:cs="Arial"/>
              </w:rPr>
            </w:pPr>
            <w:r>
              <w:rPr>
                <w:rFonts w:cs="Arial"/>
              </w:rPr>
              <w:t>Training and Skills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642BB6" w:rsidP="00381438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4439BD">
              <w:rPr>
                <w:rFonts w:cs="Arial"/>
              </w:rPr>
              <w:t>/</w:t>
            </w:r>
            <w:r w:rsidR="002748F6">
              <w:rPr>
                <w:rFonts w:cs="Arial"/>
              </w:rPr>
              <w:t>294769</w:t>
            </w:r>
          </w:p>
          <w:p w:rsidR="009D4479" w:rsidRDefault="009D4479" w:rsidP="00381438">
            <w:pPr>
              <w:rPr>
                <w:rFonts w:cs="Arial"/>
              </w:rPr>
            </w:pPr>
          </w:p>
        </w:tc>
      </w:tr>
      <w:tr w:rsidR="009D447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0E1ABE">
            <w:pPr>
              <w:rPr>
                <w:rFonts w:cs="Arial"/>
              </w:rPr>
            </w:pPr>
            <w:r>
              <w:rPr>
                <w:rFonts w:cs="Arial"/>
              </w:rPr>
              <w:t>12/08/2016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8C70AD">
            <w:pPr>
              <w:rPr>
                <w:rFonts w:cs="Arial"/>
              </w:rPr>
            </w:pPr>
            <w:r>
              <w:rPr>
                <w:rFonts w:cs="Arial"/>
              </w:rPr>
              <w:t>J Fowler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0E1ABE">
            <w:pPr>
              <w:rPr>
                <w:rFonts w:cs="Arial"/>
              </w:rPr>
            </w:pPr>
            <w:r>
              <w:rPr>
                <w:rFonts w:cs="Arial"/>
              </w:rPr>
              <w:t>Class parent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9E47B1">
            <w:pPr>
              <w:rPr>
                <w:rFonts w:cs="Arial"/>
              </w:rPr>
            </w:pPr>
            <w:r>
              <w:rPr>
                <w:rFonts w:cs="Arial"/>
              </w:rPr>
              <w:t>Myer gift voucher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0F6999">
            <w:r>
              <w:t>300</w:t>
            </w:r>
            <w:r w:rsidR="00D44073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E3550B">
            <w:pPr>
              <w:rPr>
                <w:rFonts w:cs="Arial"/>
              </w:rPr>
            </w:pPr>
            <w:r>
              <w:rPr>
                <w:rFonts w:cs="Arial"/>
              </w:rPr>
              <w:t>Acknowledgement of parent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F6999" w:rsidP="00381438">
            <w:pPr>
              <w:rPr>
                <w:rFonts w:cs="Arial"/>
              </w:rPr>
            </w:pPr>
            <w:r>
              <w:rPr>
                <w:rFonts w:cs="Arial"/>
              </w:rPr>
              <w:t>L Robinson</w:t>
            </w:r>
          </w:p>
          <w:p w:rsidR="00E3550B" w:rsidRDefault="000F6999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E3550B" w:rsidRDefault="000F6999" w:rsidP="000F6999">
            <w:pPr>
              <w:rPr>
                <w:rFonts w:cs="Arial"/>
              </w:rPr>
            </w:pPr>
            <w:r>
              <w:rPr>
                <w:rFonts w:cs="Arial"/>
              </w:rPr>
              <w:t xml:space="preserve">Marshall Road </w:t>
            </w:r>
            <w:r w:rsidR="00E3550B">
              <w:rPr>
                <w:rFonts w:cs="Arial"/>
              </w:rPr>
              <w:t>Stat</w:t>
            </w:r>
            <w:r w:rsidR="0095150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4439BD">
            <w:pPr>
              <w:rPr>
                <w:rFonts w:cs="Arial"/>
              </w:rPr>
            </w:pPr>
            <w:r>
              <w:rPr>
                <w:rFonts w:cs="Arial"/>
              </w:rPr>
              <w:t>17/</w:t>
            </w:r>
            <w:r w:rsidR="004202E6">
              <w:rPr>
                <w:rFonts w:cs="Arial"/>
              </w:rPr>
              <w:t>309248</w:t>
            </w:r>
          </w:p>
        </w:tc>
      </w:tr>
      <w:tr w:rsidR="000F699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12/08/2016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V Weeks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Class parent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46D95">
            <w:pPr>
              <w:rPr>
                <w:rFonts w:cs="Arial"/>
              </w:rPr>
            </w:pPr>
            <w:r>
              <w:rPr>
                <w:rFonts w:cs="Arial"/>
              </w:rPr>
              <w:t xml:space="preserve">Westfield gift </w:t>
            </w:r>
            <w:r w:rsidR="00A46D95">
              <w:rPr>
                <w:rFonts w:cs="Arial"/>
              </w:rPr>
              <w:t>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r>
              <w:t>250</w:t>
            </w:r>
            <w:r w:rsidR="00D44073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Acknowledgement of parent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L Robinson</w:t>
            </w:r>
          </w:p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Marshall Road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0F6999" w:rsidP="00A947B1">
            <w:pPr>
              <w:rPr>
                <w:rFonts w:cs="Arial"/>
              </w:rPr>
            </w:pPr>
            <w:r>
              <w:rPr>
                <w:rFonts w:cs="Arial"/>
              </w:rPr>
              <w:t>17/</w:t>
            </w:r>
            <w:r w:rsidR="004202E6">
              <w:rPr>
                <w:rFonts w:cs="Arial"/>
              </w:rPr>
              <w:t>309248</w:t>
            </w:r>
          </w:p>
        </w:tc>
      </w:tr>
      <w:tr w:rsidR="000F699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0E1ABE">
            <w:pPr>
              <w:rPr>
                <w:rFonts w:cs="Arial"/>
              </w:rPr>
            </w:pPr>
            <w:r>
              <w:rPr>
                <w:rFonts w:cs="Arial"/>
              </w:rPr>
              <w:t>12/09/2016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8C70AD">
            <w:pPr>
              <w:rPr>
                <w:rFonts w:cs="Arial"/>
              </w:rPr>
            </w:pPr>
            <w:r>
              <w:rPr>
                <w:rFonts w:cs="Arial"/>
              </w:rPr>
              <w:t>S 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proofErr w:type="spellStart"/>
            <w:r>
              <w:rPr>
                <w:rFonts w:cs="Arial"/>
              </w:rPr>
              <w:t>Suttie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A46D95">
            <w:pPr>
              <w:rPr>
                <w:rFonts w:cs="Arial"/>
              </w:rPr>
            </w:pPr>
            <w:r>
              <w:rPr>
                <w:rFonts w:cs="Arial"/>
              </w:rPr>
              <w:t>Myer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E3550B">
            <w:pPr>
              <w:rPr>
                <w:rFonts w:cs="Arial"/>
              </w:rPr>
            </w:pPr>
            <w:r>
              <w:rPr>
                <w:rFonts w:cs="Arial"/>
              </w:rPr>
              <w:t>A thank you gift from the parent of child in SEP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A46D95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S </w:t>
            </w:r>
            <w:proofErr w:type="spellStart"/>
            <w:r>
              <w:rPr>
                <w:rFonts w:cs="Arial"/>
              </w:rPr>
              <w:t>Aldas</w:t>
            </w:r>
            <w:proofErr w:type="spellEnd"/>
          </w:p>
          <w:p w:rsidR="00A46D95" w:rsidRDefault="00A46D95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46D95" w:rsidRDefault="00A46D95" w:rsidP="00381438">
            <w:pPr>
              <w:rPr>
                <w:rFonts w:cs="Arial"/>
              </w:rPr>
            </w:pPr>
            <w:r>
              <w:rPr>
                <w:rFonts w:cs="Arial"/>
              </w:rPr>
              <w:t>Southport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9" w:rsidRDefault="009626CD" w:rsidP="004439BD">
            <w:pPr>
              <w:rPr>
                <w:rFonts w:cs="Arial"/>
              </w:rPr>
            </w:pPr>
            <w:r>
              <w:rPr>
                <w:rFonts w:cs="Arial"/>
              </w:rPr>
              <w:t>17/</w:t>
            </w:r>
            <w:r w:rsidR="00377F3E">
              <w:rPr>
                <w:rFonts w:cs="Arial"/>
              </w:rPr>
              <w:t>309356</w:t>
            </w:r>
          </w:p>
        </w:tc>
      </w:tr>
      <w:tr w:rsidR="00A46D95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12/09/2016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J Wilson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proofErr w:type="spellStart"/>
            <w:r>
              <w:rPr>
                <w:rFonts w:cs="Arial"/>
              </w:rPr>
              <w:t>Suttie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Given as gift from the parent of child in SEP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 xml:space="preserve">S </w:t>
            </w:r>
            <w:proofErr w:type="spellStart"/>
            <w:r>
              <w:rPr>
                <w:rFonts w:cs="Arial"/>
              </w:rPr>
              <w:t>Aldas</w:t>
            </w:r>
            <w:proofErr w:type="spellEnd"/>
          </w:p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Southport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377F3E" w:rsidP="004439BD">
            <w:pPr>
              <w:rPr>
                <w:rFonts w:cs="Arial"/>
              </w:rPr>
            </w:pPr>
            <w:r>
              <w:rPr>
                <w:rFonts w:cs="Arial"/>
              </w:rPr>
              <w:t>17/309356</w:t>
            </w:r>
          </w:p>
        </w:tc>
      </w:tr>
      <w:tr w:rsidR="00A46D95" w:rsidRPr="007B16A7" w:rsidTr="000673BE">
        <w:trPr>
          <w:trHeight w:val="14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12/09/2016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S Talley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proofErr w:type="spellStart"/>
            <w:r>
              <w:rPr>
                <w:rFonts w:cs="Arial"/>
              </w:rPr>
              <w:t>Suttie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Myer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r>
              <w:t>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Given as gift from the parent of child in SEP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 xml:space="preserve">S </w:t>
            </w:r>
            <w:proofErr w:type="spellStart"/>
            <w:r>
              <w:rPr>
                <w:rFonts w:cs="Arial"/>
              </w:rPr>
              <w:t>Aldas</w:t>
            </w:r>
            <w:proofErr w:type="spellEnd"/>
          </w:p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46D95" w:rsidRDefault="00A46D95" w:rsidP="00A947B1">
            <w:pPr>
              <w:rPr>
                <w:rFonts w:cs="Arial"/>
              </w:rPr>
            </w:pPr>
            <w:r>
              <w:rPr>
                <w:rFonts w:cs="Arial"/>
              </w:rPr>
              <w:t>Southport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377F3E" w:rsidP="004439BD">
            <w:pPr>
              <w:rPr>
                <w:rFonts w:cs="Arial"/>
              </w:rPr>
            </w:pPr>
            <w:r>
              <w:rPr>
                <w:rFonts w:cs="Arial"/>
              </w:rPr>
              <w:t>17/309356</w:t>
            </w:r>
          </w:p>
        </w:tc>
      </w:tr>
      <w:tr w:rsidR="00A46D95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0E1ABE">
            <w:pPr>
              <w:rPr>
                <w:rFonts w:cs="Arial"/>
              </w:rPr>
            </w:pPr>
            <w:r>
              <w:rPr>
                <w:rFonts w:cs="Arial"/>
              </w:rPr>
              <w:t>15/05/2017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8C70AD">
            <w:pPr>
              <w:rPr>
                <w:rFonts w:cs="Arial"/>
              </w:rPr>
            </w:pPr>
            <w:r>
              <w:rPr>
                <w:rFonts w:cs="Arial"/>
              </w:rPr>
              <w:t>M Rickard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0E1ABE">
            <w:pPr>
              <w:rPr>
                <w:rFonts w:cs="Arial"/>
              </w:rPr>
            </w:pPr>
            <w:r>
              <w:rPr>
                <w:rFonts w:cs="Arial"/>
              </w:rPr>
              <w:t>Bond Partnerships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9E47B1">
            <w:pPr>
              <w:rPr>
                <w:rFonts w:cs="Arial"/>
              </w:rPr>
            </w:pPr>
            <w:r>
              <w:rPr>
                <w:rFonts w:cs="Arial"/>
              </w:rPr>
              <w:t>3 course meal and grandstand seats to Titan's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>
            <w:r>
              <w:t>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A46D95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E3550B">
            <w:pPr>
              <w:rPr>
                <w:rFonts w:cs="Arial"/>
              </w:rPr>
            </w:pPr>
            <w:r>
              <w:rPr>
                <w:rFonts w:cs="Arial"/>
              </w:rPr>
              <w:t>Partnership with Bond University assists students with life choices. Able to attend special structured courses that assist students and their study choices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CD" w:rsidRDefault="001E750A" w:rsidP="00381438">
            <w:pPr>
              <w:rPr>
                <w:rFonts w:cs="Arial"/>
              </w:rPr>
            </w:pPr>
            <w:r>
              <w:rPr>
                <w:rFonts w:cs="Arial"/>
              </w:rPr>
              <w:t>J Norfolk</w:t>
            </w:r>
          </w:p>
          <w:p w:rsidR="001E750A" w:rsidRDefault="001E750A" w:rsidP="00381438">
            <w:pPr>
              <w:rPr>
                <w:rFonts w:cs="Arial"/>
              </w:rPr>
            </w:pPr>
            <w:r>
              <w:rPr>
                <w:rFonts w:cs="Arial"/>
              </w:rPr>
              <w:t>Regional Director South East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95" w:rsidRDefault="009626CD" w:rsidP="004439BD">
            <w:pPr>
              <w:rPr>
                <w:rFonts w:cs="Arial"/>
              </w:rPr>
            </w:pPr>
            <w:r>
              <w:rPr>
                <w:rFonts w:cs="Arial"/>
              </w:rPr>
              <w:t>17/</w:t>
            </w:r>
            <w:r w:rsidR="005E74F4">
              <w:rPr>
                <w:rFonts w:cs="Arial"/>
              </w:rPr>
              <w:t>315450</w:t>
            </w:r>
          </w:p>
        </w:tc>
      </w:tr>
      <w:tr w:rsidR="002748F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0E1ABE">
            <w:pPr>
              <w:rPr>
                <w:rFonts w:cs="Arial"/>
              </w:rPr>
            </w:pPr>
            <w:r>
              <w:rPr>
                <w:rFonts w:cs="Arial"/>
              </w:rPr>
              <w:t>20/10/2016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8C70AD">
            <w:pPr>
              <w:rPr>
                <w:rFonts w:cs="Arial"/>
              </w:rPr>
            </w:pPr>
            <w:r>
              <w:rPr>
                <w:rFonts w:cs="Arial"/>
              </w:rPr>
              <w:t>H Parker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0E1ABE">
            <w:pPr>
              <w:rPr>
                <w:rFonts w:cs="Arial"/>
              </w:rPr>
            </w:pPr>
            <w:r>
              <w:rPr>
                <w:rFonts w:cs="Arial"/>
              </w:rPr>
              <w:t>ClickView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9E47B1">
            <w:pPr>
              <w:rPr>
                <w:rFonts w:cs="Arial"/>
              </w:rPr>
            </w:pPr>
            <w:r>
              <w:rPr>
                <w:rFonts w:cs="Arial"/>
              </w:rPr>
              <w:t>Apple 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>
            <w:r>
              <w:t>245.00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E3550B">
            <w:pPr>
              <w:rPr>
                <w:rFonts w:cs="Arial"/>
              </w:rPr>
            </w:pPr>
            <w:r>
              <w:rPr>
                <w:rFonts w:cs="Arial"/>
              </w:rPr>
              <w:t xml:space="preserve">Supplier’s </w:t>
            </w:r>
            <w:proofErr w:type="gramStart"/>
            <w:r>
              <w:rPr>
                <w:rFonts w:cs="Arial"/>
              </w:rPr>
              <w:t>gift draw</w:t>
            </w:r>
            <w:proofErr w:type="gramEnd"/>
            <w:r>
              <w:rPr>
                <w:rFonts w:cs="Arial"/>
              </w:rPr>
              <w:t xml:space="preserve"> at Flip Learning Conference. School uses the TV in the Resource Centre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381438">
            <w:pPr>
              <w:rPr>
                <w:rFonts w:cs="Arial"/>
              </w:rPr>
            </w:pPr>
            <w:r>
              <w:rPr>
                <w:rFonts w:cs="Arial"/>
              </w:rPr>
              <w:t>K Green</w:t>
            </w:r>
          </w:p>
          <w:p w:rsidR="009F49A5" w:rsidRDefault="009F49A5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9F49A5" w:rsidRDefault="009F49A5" w:rsidP="009F49A5">
            <w:pPr>
              <w:rPr>
                <w:rFonts w:cs="Arial"/>
              </w:rPr>
            </w:pPr>
            <w:r>
              <w:rPr>
                <w:rFonts w:cs="Arial"/>
              </w:rPr>
              <w:t>Harristown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9F49A5" w:rsidP="004439BD">
            <w:pPr>
              <w:rPr>
                <w:rFonts w:cs="Arial"/>
              </w:rPr>
            </w:pPr>
            <w:r>
              <w:rPr>
                <w:rFonts w:cs="Arial"/>
              </w:rPr>
              <w:t>17/309466</w:t>
            </w:r>
          </w:p>
        </w:tc>
      </w:tr>
      <w:tr w:rsidR="002748F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0E1ABE">
            <w:pPr>
              <w:rPr>
                <w:rFonts w:cs="Arial"/>
              </w:rPr>
            </w:pPr>
            <w:r>
              <w:rPr>
                <w:rFonts w:cs="Arial"/>
              </w:rPr>
              <w:t>26/05/2017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8C70AD">
            <w:pPr>
              <w:rPr>
                <w:rFonts w:cs="Arial"/>
              </w:rPr>
            </w:pPr>
            <w:r>
              <w:rPr>
                <w:rFonts w:cs="Arial"/>
              </w:rPr>
              <w:t>J Du Plessis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0E1ABE">
            <w:pPr>
              <w:rPr>
                <w:rFonts w:cs="Arial"/>
              </w:rPr>
            </w:pPr>
            <w:r>
              <w:rPr>
                <w:rFonts w:cs="Arial"/>
              </w:rPr>
              <w:t>QASEL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9E47B1">
            <w:pPr>
              <w:rPr>
                <w:rFonts w:cs="Arial"/>
              </w:rPr>
            </w:pPr>
            <w:r>
              <w:rPr>
                <w:rFonts w:cs="Arial"/>
              </w:rPr>
              <w:t>Full 3 day registration for QASEL 2018 Conference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>
            <w:r>
              <w:t>750.00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E3550B">
            <w:pPr>
              <w:rPr>
                <w:rFonts w:cs="Arial"/>
              </w:rPr>
            </w:pPr>
            <w:r>
              <w:rPr>
                <w:rFonts w:cs="Arial"/>
              </w:rPr>
              <w:t>Professional Development for staff member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381438">
            <w:pPr>
              <w:rPr>
                <w:rFonts w:cs="Arial"/>
              </w:rPr>
            </w:pPr>
            <w:r>
              <w:rPr>
                <w:rFonts w:cs="Arial"/>
              </w:rPr>
              <w:t>N Finch</w:t>
            </w:r>
          </w:p>
          <w:p w:rsidR="00C83E62" w:rsidRDefault="00C83E62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C83E62" w:rsidRDefault="00C83E62" w:rsidP="00381438">
            <w:pPr>
              <w:rPr>
                <w:rFonts w:cs="Arial"/>
              </w:rPr>
            </w:pPr>
            <w:r>
              <w:rPr>
                <w:rFonts w:cs="Arial"/>
              </w:rPr>
              <w:t>Beenleigh Special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F6" w:rsidRDefault="00C83E62" w:rsidP="004439BD">
            <w:pPr>
              <w:rPr>
                <w:rFonts w:cs="Arial"/>
              </w:rPr>
            </w:pPr>
            <w:r>
              <w:rPr>
                <w:rFonts w:cs="Arial"/>
              </w:rPr>
              <w:t>17/309506</w:t>
            </w:r>
          </w:p>
        </w:tc>
      </w:tr>
      <w:tr w:rsidR="00377F3E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5C12B3" w:rsidP="000E1ABE">
            <w:pPr>
              <w:rPr>
                <w:rFonts w:cs="Arial"/>
              </w:rPr>
            </w:pPr>
            <w:r>
              <w:rPr>
                <w:rFonts w:cs="Arial"/>
              </w:rPr>
              <w:t>23/05/2017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5C12B3" w:rsidP="008C70AD">
            <w:pPr>
              <w:rPr>
                <w:rFonts w:cs="Arial"/>
              </w:rPr>
            </w:pPr>
            <w:r>
              <w:rPr>
                <w:rFonts w:cs="Arial"/>
              </w:rPr>
              <w:t>T Sheraton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0E1ABE">
            <w:pPr>
              <w:rPr>
                <w:rFonts w:cs="Arial"/>
              </w:rPr>
            </w:pPr>
            <w:r>
              <w:rPr>
                <w:rFonts w:cs="Arial"/>
              </w:rPr>
              <w:t>National Theatre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F2498">
            <w:pPr>
              <w:rPr>
                <w:rFonts w:cs="Arial"/>
              </w:rPr>
            </w:pPr>
            <w:r>
              <w:rPr>
                <w:rFonts w:cs="Arial"/>
              </w:rPr>
              <w:t>Officeworks gift voucher</w:t>
            </w:r>
          </w:p>
          <w:p w:rsidR="00377F3E" w:rsidRDefault="00377F3E" w:rsidP="009E47B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CF2498">
            <w:pPr>
              <w:rPr>
                <w:rFonts w:cs="Arial"/>
              </w:rPr>
            </w:pPr>
            <w:r>
              <w:rPr>
                <w:rFonts w:cs="Arial"/>
              </w:rPr>
              <w:t xml:space="preserve">Reward </w:t>
            </w:r>
            <w:r w:rsidR="00CF2498">
              <w:rPr>
                <w:rFonts w:cs="Arial"/>
              </w:rPr>
              <w:t>for</w:t>
            </w:r>
            <w:r>
              <w:rPr>
                <w:rFonts w:cs="Arial"/>
              </w:rPr>
              <w:t xml:space="preserve"> filling in a survey feedback form for a drama performance organised by </w:t>
            </w:r>
            <w:proofErr w:type="spellStart"/>
            <w:r>
              <w:rPr>
                <w:rFonts w:cs="Arial"/>
              </w:rPr>
              <w:t>Stocklands</w:t>
            </w:r>
            <w:proofErr w:type="spellEnd"/>
            <w:r>
              <w:rPr>
                <w:rFonts w:cs="Arial"/>
              </w:rPr>
              <w:t xml:space="preserve"> Development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381438">
            <w:pPr>
              <w:rPr>
                <w:rFonts w:cs="Arial"/>
              </w:rPr>
            </w:pPr>
            <w:r>
              <w:rPr>
                <w:rFonts w:cs="Arial"/>
              </w:rPr>
              <w:t>A McDonald</w:t>
            </w:r>
          </w:p>
          <w:p w:rsidR="000673BE" w:rsidRDefault="000673BE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0673BE" w:rsidRDefault="000673BE" w:rsidP="0038143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Deebing</w:t>
            </w:r>
            <w:proofErr w:type="spellEnd"/>
            <w:r>
              <w:rPr>
                <w:rFonts w:cs="Arial"/>
              </w:rPr>
              <w:t xml:space="preserve">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4439BD">
            <w:pPr>
              <w:rPr>
                <w:rFonts w:cs="Arial"/>
              </w:rPr>
            </w:pPr>
            <w:r>
              <w:rPr>
                <w:rFonts w:cs="Arial"/>
              </w:rPr>
              <w:t>17/309539</w:t>
            </w:r>
          </w:p>
        </w:tc>
      </w:tr>
      <w:tr w:rsidR="00377F3E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31/05/2016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8C70AD">
            <w:pPr>
              <w:rPr>
                <w:rFonts w:cs="Arial"/>
              </w:rPr>
            </w:pPr>
            <w:r>
              <w:rPr>
                <w:rFonts w:cs="Arial"/>
              </w:rPr>
              <w:t xml:space="preserve">S </w:t>
            </w:r>
            <w:proofErr w:type="spellStart"/>
            <w:r>
              <w:rPr>
                <w:rFonts w:cs="Arial"/>
              </w:rPr>
              <w:t>Greenhalgh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0E1ABE">
            <w:pPr>
              <w:rPr>
                <w:rFonts w:cs="Arial"/>
              </w:rPr>
            </w:pPr>
            <w:r>
              <w:rPr>
                <w:rFonts w:cs="Arial"/>
              </w:rPr>
              <w:t>University Sunshine Coast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9E47B1">
            <w:pPr>
              <w:rPr>
                <w:rFonts w:cs="Arial"/>
              </w:rPr>
            </w:pPr>
            <w:r>
              <w:rPr>
                <w:rFonts w:cs="Arial"/>
              </w:rPr>
              <w:t>Wish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E3550B">
            <w:pPr>
              <w:rPr>
                <w:rFonts w:cs="Arial"/>
              </w:rPr>
            </w:pPr>
            <w:r>
              <w:rPr>
                <w:rFonts w:cs="Arial"/>
              </w:rPr>
              <w:t>Support STE</w:t>
            </w:r>
            <w:r w:rsidR="00DE5EC2">
              <w:rPr>
                <w:rFonts w:cs="Arial"/>
              </w:rPr>
              <w:t>A</w:t>
            </w:r>
            <w:r>
              <w:rPr>
                <w:rFonts w:cs="Arial"/>
              </w:rPr>
              <w:t>M Program for Student Years 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381438">
            <w:pPr>
              <w:rPr>
                <w:rFonts w:cs="Arial"/>
              </w:rPr>
            </w:pPr>
            <w:r>
              <w:rPr>
                <w:rFonts w:cs="Arial"/>
              </w:rPr>
              <w:t>D Edwards</w:t>
            </w:r>
          </w:p>
          <w:p w:rsidR="000673BE" w:rsidRDefault="000673BE" w:rsidP="00381438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0673BE" w:rsidRDefault="000673BE" w:rsidP="00381438">
            <w:pPr>
              <w:rPr>
                <w:rFonts w:cs="Arial"/>
              </w:rPr>
            </w:pPr>
            <w:r>
              <w:rPr>
                <w:rFonts w:cs="Arial"/>
              </w:rPr>
              <w:t>James Nash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E" w:rsidRDefault="000673BE" w:rsidP="004439BD">
            <w:pPr>
              <w:rPr>
                <w:rFonts w:cs="Arial"/>
              </w:rPr>
            </w:pPr>
            <w:r>
              <w:rPr>
                <w:rFonts w:cs="Arial"/>
              </w:rPr>
              <w:t>17/309</w:t>
            </w:r>
            <w:r w:rsidR="00DE5EC2">
              <w:rPr>
                <w:rFonts w:cs="Arial"/>
              </w:rPr>
              <w:t>561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31/05/2016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A Reid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University Sunshine Coast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Wish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Support STEAM Program for Student Years 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D Edwards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James Nash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17/309561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31/05/2016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proofErr w:type="spellStart"/>
            <w:r>
              <w:rPr>
                <w:rFonts w:cs="Arial"/>
              </w:rPr>
              <w:t>Kahler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University Sunshine Coast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Wish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Support STEAM Program for Student Years 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D Edwards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James Nash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17/309561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31/05/2016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  <w:proofErr w:type="spellStart"/>
            <w:r>
              <w:rPr>
                <w:rFonts w:cs="Arial"/>
              </w:rPr>
              <w:t>Farnes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University Sunshine Coast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Wish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Support STEAM Program for Student Years 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D Edwards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James Nash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DE5EC2" w:rsidP="00DE5EC2">
            <w:pPr>
              <w:rPr>
                <w:rFonts w:cs="Arial"/>
              </w:rPr>
            </w:pPr>
            <w:r>
              <w:rPr>
                <w:rFonts w:cs="Arial"/>
              </w:rPr>
              <w:t>17/309561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05A89" w:rsidP="00DE5EC2">
            <w:pPr>
              <w:rPr>
                <w:rFonts w:cs="Arial"/>
              </w:rPr>
            </w:pPr>
            <w:r>
              <w:rPr>
                <w:rFonts w:cs="Arial"/>
              </w:rPr>
              <w:t>03/10/2016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05A89" w:rsidP="00DE5EC2">
            <w:pPr>
              <w:rPr>
                <w:rFonts w:cs="Arial"/>
              </w:rPr>
            </w:pPr>
            <w:r>
              <w:rPr>
                <w:rFonts w:cs="Arial"/>
              </w:rPr>
              <w:t>S Ryan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="001E750A">
              <w:rPr>
                <w:rFonts w:cs="Arial"/>
              </w:rPr>
              <w:t xml:space="preserve">ueensland </w:t>
            </w:r>
            <w:r>
              <w:rPr>
                <w:rFonts w:cs="Arial"/>
              </w:rPr>
              <w:t>T</w:t>
            </w:r>
            <w:r w:rsidR="001E750A">
              <w:rPr>
                <w:rFonts w:cs="Arial"/>
              </w:rPr>
              <w:t xml:space="preserve">eachers </w:t>
            </w:r>
            <w:r>
              <w:rPr>
                <w:rFonts w:cs="Arial"/>
              </w:rPr>
              <w:t>U</w:t>
            </w:r>
            <w:r w:rsidR="001E750A">
              <w:rPr>
                <w:rFonts w:cs="Arial"/>
              </w:rPr>
              <w:t>nion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Nespresso </w:t>
            </w:r>
            <w:proofErr w:type="spellStart"/>
            <w:r>
              <w:rPr>
                <w:rFonts w:cs="Arial"/>
              </w:rPr>
              <w:t>Prodigio</w:t>
            </w:r>
            <w:proofErr w:type="spellEnd"/>
            <w:r>
              <w:rPr>
                <w:rFonts w:cs="Arial"/>
              </w:rPr>
              <w:t xml:space="preserve"> coffee machine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r>
              <w:t>399.00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Lucky door prize and was donated to P&amp;C to raffle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F Barker</w:t>
            </w:r>
          </w:p>
          <w:p w:rsidR="007D5F8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7D5F8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Kingston State College</w:t>
            </w:r>
          </w:p>
          <w:p w:rsidR="00225B1C" w:rsidRDefault="00225B1C" w:rsidP="00DE5EC2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7D5F82" w:rsidP="00DE5EC2">
            <w:pPr>
              <w:rPr>
                <w:rFonts w:cs="Arial"/>
              </w:rPr>
            </w:pPr>
            <w:r>
              <w:rPr>
                <w:rFonts w:cs="Arial"/>
              </w:rPr>
              <w:t>17/309645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25/05/2017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t>J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t>Binnacle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t>Apple Store Gift 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r>
              <w:t>499.00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5E74F4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225B1C">
              <w:rPr>
                <w:rFonts w:cs="Arial"/>
              </w:rPr>
              <w:t>card was received in appreciation for support with Binnacle Training and used to purchase iPad for the HPE department to use for sporting events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G Armstrong</w:t>
            </w:r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Alexandra Hills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17/314772</w:t>
            </w:r>
          </w:p>
        </w:tc>
      </w:tr>
      <w:tr w:rsidR="005E74F4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31/8/2016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B Petersen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QASSP Conference – National Capital Education Tourism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Flight to Canberra, accommodation, entry pass to sites relative to student trips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r>
              <w:t>1,000.00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Used the trip to visit many of the location on offer for future student trips to Canberra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H </w:t>
            </w:r>
            <w:proofErr w:type="spellStart"/>
            <w:r>
              <w:rPr>
                <w:rFonts w:cs="Arial"/>
              </w:rPr>
              <w:t>Kenworthy</w:t>
            </w:r>
            <w:proofErr w:type="spellEnd"/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A/Regional Director</w:t>
            </w:r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F4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17/315294</w:t>
            </w:r>
          </w:p>
        </w:tc>
      </w:tr>
      <w:tr w:rsidR="00DE5EC2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09/01/2016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proofErr w:type="spellStart"/>
            <w:r>
              <w:rPr>
                <w:rFonts w:cs="Arial"/>
              </w:rPr>
              <w:t>Roediger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Lowes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12 x $50 gift cards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r>
              <w:t>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Used to purchase uniforms for families in need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L Wright</w:t>
            </w:r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225B1C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Darling Downs South West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2" w:rsidRDefault="00225B1C" w:rsidP="00DE5EC2">
            <w:pPr>
              <w:rPr>
                <w:rFonts w:cs="Arial"/>
              </w:rPr>
            </w:pPr>
            <w:r>
              <w:rPr>
                <w:rFonts w:cs="Arial"/>
              </w:rPr>
              <w:t>17/316318</w:t>
            </w:r>
          </w:p>
        </w:tc>
      </w:tr>
    </w:tbl>
    <w:p w:rsidR="00C31A53" w:rsidRPr="00E911E9" w:rsidRDefault="00C31A53">
      <w:pPr>
        <w:rPr>
          <w:rFonts w:cs="Arial"/>
        </w:rPr>
      </w:pPr>
    </w:p>
    <w:sectPr w:rsidR="00C31A53" w:rsidRPr="00E911E9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C0" w:rsidRDefault="005551C0">
      <w:r>
        <w:separator/>
      </w:r>
    </w:p>
  </w:endnote>
  <w:endnote w:type="continuationSeparator" w:id="0">
    <w:p w:rsidR="005551C0" w:rsidRDefault="0055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525F1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525F1">
              <w:rPr>
                <w:bCs/>
                <w:noProof/>
                <w:sz w:val="16"/>
                <w:szCs w:val="16"/>
              </w:rPr>
              <w:t>5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C0" w:rsidRDefault="005551C0">
      <w:r>
        <w:separator/>
      </w:r>
    </w:p>
  </w:footnote>
  <w:footnote w:type="continuationSeparator" w:id="0">
    <w:p w:rsidR="005551C0" w:rsidRDefault="005551C0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</w:t>
      </w:r>
      <w:proofErr w:type="gramStart"/>
      <w:r>
        <w:t>E.g. “individual”, “family of student”.</w:t>
      </w:r>
      <w:proofErr w:type="gramEnd"/>
    </w:p>
    <w:p w:rsidR="00381438" w:rsidRDefault="00381438" w:rsidP="00E3682E">
      <w:pPr>
        <w:pStyle w:val="FootnoteText"/>
      </w:pPr>
      <w:r>
        <w:t>TRIM</w:t>
      </w:r>
      <w:r w:rsidR="006F4BA5">
        <w:t xml:space="preserve"> </w:t>
      </w:r>
      <w:r w:rsidR="003C0A49">
        <w:t>17/316570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8" w:rsidRDefault="0038143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25F1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1525F1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0E93"/>
    <w:rsid w:val="0004645F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9BC"/>
    <w:rsid w:val="000C35BC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360C"/>
    <w:rsid w:val="00124479"/>
    <w:rsid w:val="00127444"/>
    <w:rsid w:val="00130599"/>
    <w:rsid w:val="00132362"/>
    <w:rsid w:val="001324E6"/>
    <w:rsid w:val="001343C6"/>
    <w:rsid w:val="001464F7"/>
    <w:rsid w:val="00150775"/>
    <w:rsid w:val="0015137F"/>
    <w:rsid w:val="001515D1"/>
    <w:rsid w:val="001525F1"/>
    <w:rsid w:val="00163D21"/>
    <w:rsid w:val="0016526A"/>
    <w:rsid w:val="001670AC"/>
    <w:rsid w:val="00173CF4"/>
    <w:rsid w:val="00174028"/>
    <w:rsid w:val="00192C53"/>
    <w:rsid w:val="001936DA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E750A"/>
    <w:rsid w:val="001F3970"/>
    <w:rsid w:val="001F42D7"/>
    <w:rsid w:val="001F4E95"/>
    <w:rsid w:val="001F4FFE"/>
    <w:rsid w:val="001F5EA9"/>
    <w:rsid w:val="001F7536"/>
    <w:rsid w:val="00203567"/>
    <w:rsid w:val="00205A89"/>
    <w:rsid w:val="00207FC0"/>
    <w:rsid w:val="002102EE"/>
    <w:rsid w:val="00211497"/>
    <w:rsid w:val="00217499"/>
    <w:rsid w:val="00217ABF"/>
    <w:rsid w:val="00224659"/>
    <w:rsid w:val="00225B1C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69A2"/>
    <w:rsid w:val="00247D72"/>
    <w:rsid w:val="0025004C"/>
    <w:rsid w:val="002530EB"/>
    <w:rsid w:val="00253249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918CA"/>
    <w:rsid w:val="00293B5C"/>
    <w:rsid w:val="0029423E"/>
    <w:rsid w:val="002A55A2"/>
    <w:rsid w:val="002A5939"/>
    <w:rsid w:val="002B0184"/>
    <w:rsid w:val="002B28E9"/>
    <w:rsid w:val="002B3B95"/>
    <w:rsid w:val="002C1614"/>
    <w:rsid w:val="002C34C3"/>
    <w:rsid w:val="002C361B"/>
    <w:rsid w:val="002C3EA5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21A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77F3E"/>
    <w:rsid w:val="00381438"/>
    <w:rsid w:val="00383FB2"/>
    <w:rsid w:val="0038454B"/>
    <w:rsid w:val="0039064D"/>
    <w:rsid w:val="003959B7"/>
    <w:rsid w:val="003A191C"/>
    <w:rsid w:val="003A296B"/>
    <w:rsid w:val="003B0D6F"/>
    <w:rsid w:val="003B3B42"/>
    <w:rsid w:val="003B795D"/>
    <w:rsid w:val="003C0A49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39BD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C6541"/>
    <w:rsid w:val="004D79E1"/>
    <w:rsid w:val="004E0B62"/>
    <w:rsid w:val="004E10C2"/>
    <w:rsid w:val="004E1C3B"/>
    <w:rsid w:val="004E4827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6C12"/>
    <w:rsid w:val="0054749C"/>
    <w:rsid w:val="00550EAD"/>
    <w:rsid w:val="005535AC"/>
    <w:rsid w:val="005551C0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0FFC"/>
    <w:rsid w:val="005A1118"/>
    <w:rsid w:val="005A1CBA"/>
    <w:rsid w:val="005A1D0E"/>
    <w:rsid w:val="005A3D46"/>
    <w:rsid w:val="005A4F90"/>
    <w:rsid w:val="005B7332"/>
    <w:rsid w:val="005C12B3"/>
    <w:rsid w:val="005C2368"/>
    <w:rsid w:val="005C2C72"/>
    <w:rsid w:val="005C3620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E74F4"/>
    <w:rsid w:val="005F0673"/>
    <w:rsid w:val="005F2FB8"/>
    <w:rsid w:val="005F4F47"/>
    <w:rsid w:val="005F7A2C"/>
    <w:rsid w:val="0060233D"/>
    <w:rsid w:val="0060282D"/>
    <w:rsid w:val="00611EF0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2BB6"/>
    <w:rsid w:val="00643DF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F3DF1"/>
    <w:rsid w:val="006F4BA5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47201"/>
    <w:rsid w:val="00750AEF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1DC9"/>
    <w:rsid w:val="00783283"/>
    <w:rsid w:val="007869B1"/>
    <w:rsid w:val="0078777E"/>
    <w:rsid w:val="00790394"/>
    <w:rsid w:val="007920EA"/>
    <w:rsid w:val="00795729"/>
    <w:rsid w:val="007971DF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D5F82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2193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511C"/>
    <w:rsid w:val="00847946"/>
    <w:rsid w:val="00854D97"/>
    <w:rsid w:val="0085578B"/>
    <w:rsid w:val="00856F43"/>
    <w:rsid w:val="00866F61"/>
    <w:rsid w:val="008743E5"/>
    <w:rsid w:val="0088055A"/>
    <w:rsid w:val="008832F7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6F92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9F49A5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514F"/>
    <w:rsid w:val="00A26320"/>
    <w:rsid w:val="00A26B67"/>
    <w:rsid w:val="00A2719C"/>
    <w:rsid w:val="00A308C4"/>
    <w:rsid w:val="00A31FDC"/>
    <w:rsid w:val="00A325EB"/>
    <w:rsid w:val="00A35BF9"/>
    <w:rsid w:val="00A35CFE"/>
    <w:rsid w:val="00A4463B"/>
    <w:rsid w:val="00A45BCF"/>
    <w:rsid w:val="00A46D95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9CD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121C6"/>
    <w:rsid w:val="00C16A92"/>
    <w:rsid w:val="00C237FF"/>
    <w:rsid w:val="00C2456D"/>
    <w:rsid w:val="00C31A53"/>
    <w:rsid w:val="00C3215D"/>
    <w:rsid w:val="00C36256"/>
    <w:rsid w:val="00C47298"/>
    <w:rsid w:val="00C500A0"/>
    <w:rsid w:val="00C507B6"/>
    <w:rsid w:val="00C516E9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D2D"/>
    <w:rsid w:val="00CD32C7"/>
    <w:rsid w:val="00CD6EAA"/>
    <w:rsid w:val="00CD7301"/>
    <w:rsid w:val="00CE08BB"/>
    <w:rsid w:val="00CE562A"/>
    <w:rsid w:val="00CF2498"/>
    <w:rsid w:val="00CF4771"/>
    <w:rsid w:val="00CF714B"/>
    <w:rsid w:val="00D0040E"/>
    <w:rsid w:val="00D02CD3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70A8"/>
    <w:rsid w:val="00D62EC9"/>
    <w:rsid w:val="00D6741C"/>
    <w:rsid w:val="00D744FB"/>
    <w:rsid w:val="00D77434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5172"/>
    <w:rsid w:val="00DC6493"/>
    <w:rsid w:val="00DD1B83"/>
    <w:rsid w:val="00DD46D4"/>
    <w:rsid w:val="00DD750E"/>
    <w:rsid w:val="00DE0CDA"/>
    <w:rsid w:val="00DE1408"/>
    <w:rsid w:val="00DE1F1C"/>
    <w:rsid w:val="00DE309C"/>
    <w:rsid w:val="00DE5EC2"/>
    <w:rsid w:val="00DE79E8"/>
    <w:rsid w:val="00DF02CD"/>
    <w:rsid w:val="00DF2850"/>
    <w:rsid w:val="00DF3D05"/>
    <w:rsid w:val="00E06D4B"/>
    <w:rsid w:val="00E15D59"/>
    <w:rsid w:val="00E23C7C"/>
    <w:rsid w:val="00E25849"/>
    <w:rsid w:val="00E31C30"/>
    <w:rsid w:val="00E33908"/>
    <w:rsid w:val="00E3550B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0529"/>
    <w:rsid w:val="00EB13CE"/>
    <w:rsid w:val="00EB1798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2731"/>
    <w:rsid w:val="00ED31ED"/>
    <w:rsid w:val="00ED5232"/>
    <w:rsid w:val="00ED670E"/>
    <w:rsid w:val="00EE157E"/>
    <w:rsid w:val="00EE212B"/>
    <w:rsid w:val="00EF15CE"/>
    <w:rsid w:val="00EF174A"/>
    <w:rsid w:val="00EF278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D975E-57B1-4AD0-A32F-3ACC5CFAA10D}"/>
</file>

<file path=customXml/itemProps2.xml><?xml version="1.0" encoding="utf-8"?>
<ds:datastoreItem xmlns:ds="http://schemas.openxmlformats.org/officeDocument/2006/customXml" ds:itemID="{13C5002E-9D3D-4462-B8F8-9AB73431E907}"/>
</file>

<file path=customXml/itemProps3.xml><?xml version="1.0" encoding="utf-8"?>
<ds:datastoreItem xmlns:ds="http://schemas.openxmlformats.org/officeDocument/2006/customXml" ds:itemID="{DF2B5004-5169-47EC-AB1A-21086051516B}"/>
</file>

<file path=customXml/itemProps4.xml><?xml version="1.0" encoding="utf-8"?>
<ds:datastoreItem xmlns:ds="http://schemas.openxmlformats.org/officeDocument/2006/customXml" ds:itemID="{47F4E641-8588-4729-8A14-47122B44E13F}"/>
</file>

<file path=docProps/app.xml><?xml version="1.0" encoding="utf-8"?>
<Properties xmlns="http://schemas.openxmlformats.org/officeDocument/2006/extended-properties" xmlns:vt="http://schemas.openxmlformats.org/officeDocument/2006/docPropsVTypes">
  <Template>94341373.dotm</Template>
  <TotalTime>0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June 2017</dc:title>
  <dc:creator>rdeh0</dc:creator>
  <cp:lastModifiedBy>WEBBER, JENNIFER</cp:lastModifiedBy>
  <cp:revision>2</cp:revision>
  <cp:lastPrinted>2017-06-20T04:36:00Z</cp:lastPrinted>
  <dcterms:created xsi:type="dcterms:W3CDTF">2017-07-10T05:09:00Z</dcterms:created>
  <dcterms:modified xsi:type="dcterms:W3CDTF">2017-07-10T05:09:00Z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