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68" w:rsidRPr="00DF2850" w:rsidRDefault="005C2368" w:rsidP="005C2368">
      <w:pPr>
        <w:rPr>
          <w:rFonts w:cs="Arial"/>
          <w:b/>
          <w:sz w:val="24"/>
          <w:szCs w:val="24"/>
        </w:rPr>
      </w:pPr>
      <w:bookmarkStart w:id="0" w:name="_GoBack"/>
      <w:bookmarkEnd w:id="0"/>
      <w:r w:rsidRPr="00DF2850">
        <w:rPr>
          <w:rFonts w:cs="Arial"/>
          <w:b/>
          <w:sz w:val="24"/>
          <w:szCs w:val="24"/>
        </w:rPr>
        <w:t xml:space="preserve">Gifts and Benefits </w:t>
      </w:r>
      <w:r w:rsidR="00524F52" w:rsidRPr="00DF2850">
        <w:rPr>
          <w:rFonts w:cs="Arial"/>
          <w:b/>
          <w:sz w:val="24"/>
          <w:szCs w:val="24"/>
        </w:rPr>
        <w:t xml:space="preserve">Received </w:t>
      </w:r>
      <w:r w:rsidRPr="00DF2850">
        <w:rPr>
          <w:rFonts w:cs="Arial"/>
          <w:b/>
          <w:sz w:val="24"/>
          <w:szCs w:val="24"/>
        </w:rPr>
        <w:t>Register</w:t>
      </w:r>
      <w:r w:rsidR="00421F20" w:rsidRPr="00DF2850">
        <w:rPr>
          <w:rFonts w:cs="Arial"/>
          <w:b/>
          <w:sz w:val="24"/>
          <w:szCs w:val="24"/>
        </w:rPr>
        <w:t xml:space="preserve"> </w:t>
      </w:r>
    </w:p>
    <w:p w:rsidR="00C2456D" w:rsidRPr="00DF2850" w:rsidRDefault="00C2456D" w:rsidP="005C2368">
      <w:pPr>
        <w:rPr>
          <w:rFonts w:cs="Arial"/>
          <w:b/>
          <w:sz w:val="24"/>
          <w:szCs w:val="24"/>
        </w:rPr>
      </w:pPr>
      <w:r w:rsidRPr="00DF2850">
        <w:rPr>
          <w:rFonts w:cs="Arial"/>
          <w:b/>
          <w:sz w:val="24"/>
          <w:szCs w:val="24"/>
        </w:rPr>
        <w:t xml:space="preserve">Quarter: </w:t>
      </w:r>
      <w:r w:rsidR="00101FAE">
        <w:rPr>
          <w:rFonts w:cs="Arial"/>
          <w:b/>
          <w:sz w:val="24"/>
          <w:szCs w:val="24"/>
        </w:rPr>
        <w:t>December</w:t>
      </w:r>
      <w:r w:rsidR="00B86F05">
        <w:rPr>
          <w:rFonts w:cs="Arial"/>
          <w:b/>
          <w:sz w:val="24"/>
          <w:szCs w:val="24"/>
        </w:rPr>
        <w:t xml:space="preserve"> </w:t>
      </w:r>
      <w:r w:rsidR="0026321A">
        <w:rPr>
          <w:rFonts w:cs="Arial"/>
          <w:b/>
          <w:sz w:val="24"/>
          <w:szCs w:val="24"/>
        </w:rPr>
        <w:t>2015</w:t>
      </w:r>
    </w:p>
    <w:tbl>
      <w:tblPr>
        <w:tblW w:w="1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554"/>
        <w:gridCol w:w="1417"/>
        <w:gridCol w:w="1843"/>
        <w:gridCol w:w="1276"/>
        <w:gridCol w:w="1559"/>
        <w:gridCol w:w="2835"/>
        <w:gridCol w:w="1910"/>
        <w:gridCol w:w="1437"/>
      </w:tblGrid>
      <w:tr w:rsidR="00C2456D" w:rsidRPr="00987548" w:rsidTr="0049272E">
        <w:trPr>
          <w:tblHeader/>
        </w:trPr>
        <w:tc>
          <w:tcPr>
            <w:tcW w:w="1248" w:type="dxa"/>
            <w:shd w:val="clear" w:color="auto" w:fill="auto"/>
          </w:tcPr>
          <w:p w:rsidR="00E3682E" w:rsidRPr="00987548" w:rsidRDefault="00E3682E" w:rsidP="00DC6493">
            <w:pPr>
              <w:rPr>
                <w:rFonts w:cs="Arial"/>
                <w:b/>
              </w:rPr>
            </w:pPr>
            <w:r w:rsidRPr="00987548">
              <w:rPr>
                <w:rFonts w:cs="Arial"/>
                <w:b/>
              </w:rPr>
              <w:t>Date given or received</w:t>
            </w:r>
          </w:p>
        </w:tc>
        <w:tc>
          <w:tcPr>
            <w:tcW w:w="1554" w:type="dxa"/>
            <w:shd w:val="clear" w:color="auto" w:fill="auto"/>
          </w:tcPr>
          <w:p w:rsidR="00E3682E" w:rsidRPr="00987548" w:rsidRDefault="00E3682E" w:rsidP="00DC6493">
            <w:pPr>
              <w:rPr>
                <w:rFonts w:cs="Arial"/>
                <w:b/>
              </w:rPr>
            </w:pPr>
            <w:r w:rsidRPr="00987548">
              <w:rPr>
                <w:rFonts w:cs="Arial"/>
                <w:b/>
              </w:rPr>
              <w:t>Name of recipient</w:t>
            </w:r>
          </w:p>
        </w:tc>
        <w:tc>
          <w:tcPr>
            <w:tcW w:w="1417" w:type="dxa"/>
            <w:shd w:val="clear" w:color="auto" w:fill="auto"/>
          </w:tcPr>
          <w:p w:rsidR="00E3682E" w:rsidRPr="00987548" w:rsidRDefault="00E3682E" w:rsidP="00DC6493">
            <w:pPr>
              <w:rPr>
                <w:rFonts w:cs="Arial"/>
                <w:b/>
              </w:rPr>
            </w:pPr>
            <w:r w:rsidRPr="00987548">
              <w:rPr>
                <w:rFonts w:cs="Arial"/>
                <w:b/>
              </w:rPr>
              <w:t>Name of donor</w:t>
            </w:r>
            <w:r w:rsidRPr="00987548">
              <w:rPr>
                <w:rStyle w:val="FootnoteReference"/>
                <w:rFonts w:cs="Arial"/>
                <w:b/>
              </w:rPr>
              <w:footnoteReference w:id="1"/>
            </w:r>
          </w:p>
        </w:tc>
        <w:tc>
          <w:tcPr>
            <w:tcW w:w="1843" w:type="dxa"/>
            <w:shd w:val="clear" w:color="auto" w:fill="auto"/>
          </w:tcPr>
          <w:p w:rsidR="00E3682E" w:rsidRPr="00987548" w:rsidRDefault="00E3682E" w:rsidP="00DC6493">
            <w:pPr>
              <w:rPr>
                <w:rFonts w:cs="Arial"/>
                <w:b/>
              </w:rPr>
            </w:pPr>
            <w:r w:rsidRPr="00987548">
              <w:rPr>
                <w:rFonts w:cs="Arial"/>
                <w:b/>
              </w:rPr>
              <w:t>Description of gift or benefit</w:t>
            </w:r>
          </w:p>
        </w:tc>
        <w:tc>
          <w:tcPr>
            <w:tcW w:w="1276" w:type="dxa"/>
            <w:shd w:val="clear" w:color="auto" w:fill="auto"/>
          </w:tcPr>
          <w:p w:rsidR="00E3682E" w:rsidRPr="00987548" w:rsidRDefault="00E3682E" w:rsidP="00987548">
            <w:pPr>
              <w:jc w:val="center"/>
              <w:rPr>
                <w:rFonts w:cs="Arial"/>
                <w:b/>
              </w:rPr>
            </w:pPr>
            <w:r w:rsidRPr="00987548">
              <w:rPr>
                <w:rFonts w:cs="Arial"/>
                <w:b/>
              </w:rPr>
              <w:t>Value</w:t>
            </w:r>
            <w:r w:rsidR="002C1614" w:rsidRPr="00987548">
              <w:rPr>
                <w:rFonts w:cs="Arial"/>
                <w:b/>
              </w:rPr>
              <w:t xml:space="preserve"> $</w:t>
            </w:r>
          </w:p>
        </w:tc>
        <w:tc>
          <w:tcPr>
            <w:tcW w:w="1559" w:type="dxa"/>
            <w:shd w:val="clear" w:color="auto" w:fill="auto"/>
          </w:tcPr>
          <w:p w:rsidR="00E3682E" w:rsidRPr="00987548" w:rsidRDefault="00524F52" w:rsidP="00DC6493">
            <w:pPr>
              <w:rPr>
                <w:rFonts w:cs="Arial"/>
                <w:b/>
              </w:rPr>
            </w:pPr>
            <w:r w:rsidRPr="00987548">
              <w:rPr>
                <w:rFonts w:cs="Arial"/>
                <w:b/>
              </w:rPr>
              <w:t>W</w:t>
            </w:r>
            <w:r w:rsidR="00E3682E" w:rsidRPr="00987548">
              <w:rPr>
                <w:rFonts w:cs="Arial"/>
                <w:b/>
              </w:rPr>
              <w:t>as the gift</w:t>
            </w:r>
            <w:r w:rsidRPr="00987548">
              <w:rPr>
                <w:rFonts w:cs="Arial"/>
                <w:b/>
              </w:rPr>
              <w:t xml:space="preserve"> retained by</w:t>
            </w:r>
            <w:r w:rsidR="00E3682E" w:rsidRPr="00987548">
              <w:rPr>
                <w:rFonts w:cs="Arial"/>
                <w:b/>
              </w:rPr>
              <w:t>:</w:t>
            </w:r>
          </w:p>
          <w:p w:rsidR="00E3682E" w:rsidRPr="00987548" w:rsidRDefault="004229C8" w:rsidP="00987548">
            <w:pPr>
              <w:numPr>
                <w:ilvl w:val="0"/>
                <w:numId w:val="1"/>
              </w:numPr>
              <w:tabs>
                <w:tab w:val="num" w:pos="319"/>
              </w:tabs>
              <w:spacing w:before="0" w:after="0"/>
              <w:ind w:left="319"/>
              <w:rPr>
                <w:rFonts w:cs="Arial"/>
                <w:b/>
              </w:rPr>
            </w:pPr>
            <w:r>
              <w:rPr>
                <w:rFonts w:cs="Arial"/>
                <w:b/>
              </w:rPr>
              <w:t>E</w:t>
            </w:r>
            <w:r w:rsidR="00E3682E" w:rsidRPr="00987548">
              <w:rPr>
                <w:rFonts w:cs="Arial"/>
                <w:b/>
              </w:rPr>
              <w:t>mployee; or</w:t>
            </w:r>
          </w:p>
          <w:p w:rsidR="00E3682E" w:rsidRPr="00987548" w:rsidRDefault="00AC2926" w:rsidP="000B49BC">
            <w:pPr>
              <w:numPr>
                <w:ilvl w:val="0"/>
                <w:numId w:val="1"/>
              </w:numPr>
              <w:spacing w:before="0" w:after="0"/>
              <w:ind w:left="319" w:right="214"/>
              <w:rPr>
                <w:rFonts w:cs="Arial"/>
                <w:b/>
              </w:rPr>
            </w:pPr>
            <w:r w:rsidRPr="00987548">
              <w:rPr>
                <w:rFonts w:cs="Arial"/>
                <w:b/>
              </w:rPr>
              <w:t>Agency</w:t>
            </w:r>
          </w:p>
        </w:tc>
        <w:tc>
          <w:tcPr>
            <w:tcW w:w="2835" w:type="dxa"/>
            <w:shd w:val="clear" w:color="auto" w:fill="auto"/>
          </w:tcPr>
          <w:p w:rsidR="00E3682E" w:rsidRPr="00987548" w:rsidRDefault="00E3682E" w:rsidP="00DC6493">
            <w:pPr>
              <w:rPr>
                <w:rFonts w:cs="Arial"/>
                <w:b/>
              </w:rPr>
            </w:pPr>
            <w:r w:rsidRPr="00987548">
              <w:rPr>
                <w:rFonts w:cs="Arial"/>
                <w:b/>
              </w:rPr>
              <w:t>Reasons for accepting (what is the benefit to the Queensland community)</w:t>
            </w:r>
          </w:p>
        </w:tc>
        <w:tc>
          <w:tcPr>
            <w:tcW w:w="1910" w:type="dxa"/>
            <w:shd w:val="clear" w:color="auto" w:fill="auto"/>
          </w:tcPr>
          <w:p w:rsidR="00E3682E" w:rsidRPr="00987548" w:rsidRDefault="00E3682E" w:rsidP="000B49BC">
            <w:pPr>
              <w:rPr>
                <w:rFonts w:cs="Arial"/>
                <w:b/>
              </w:rPr>
            </w:pPr>
            <w:r w:rsidRPr="00987548">
              <w:rPr>
                <w:rFonts w:cs="Arial"/>
                <w:b/>
              </w:rPr>
              <w:t xml:space="preserve">Name &amp; </w:t>
            </w:r>
            <w:r w:rsidR="004326F9" w:rsidRPr="00987548">
              <w:rPr>
                <w:rFonts w:cs="Arial"/>
                <w:b/>
              </w:rPr>
              <w:t xml:space="preserve">title </w:t>
            </w:r>
            <w:r w:rsidRPr="00987548">
              <w:rPr>
                <w:rFonts w:cs="Arial"/>
                <w:b/>
              </w:rPr>
              <w:t>of accountable officer or supervisor</w:t>
            </w:r>
          </w:p>
        </w:tc>
        <w:tc>
          <w:tcPr>
            <w:tcW w:w="1437" w:type="dxa"/>
            <w:shd w:val="clear" w:color="auto" w:fill="auto"/>
          </w:tcPr>
          <w:p w:rsidR="00E3682E" w:rsidRPr="00987548" w:rsidRDefault="00E3682E" w:rsidP="00DC6493">
            <w:pPr>
              <w:rPr>
                <w:rFonts w:cs="Arial"/>
                <w:b/>
              </w:rPr>
            </w:pPr>
            <w:r w:rsidRPr="00987548">
              <w:rPr>
                <w:rFonts w:cs="Arial"/>
                <w:b/>
              </w:rPr>
              <w:t xml:space="preserve">Trim Reference </w:t>
            </w:r>
            <w:r w:rsidR="00C2456D" w:rsidRPr="00987548">
              <w:rPr>
                <w:rFonts w:cs="Arial"/>
                <w:b/>
              </w:rPr>
              <w:t xml:space="preserve">Gift &amp; Benefit </w:t>
            </w:r>
            <w:r w:rsidRPr="00987548">
              <w:rPr>
                <w:rFonts w:cs="Arial"/>
                <w:b/>
              </w:rPr>
              <w:t>Declaration</w:t>
            </w:r>
          </w:p>
        </w:tc>
      </w:tr>
      <w:tr w:rsidR="00B652F3" w:rsidRPr="00987548" w:rsidTr="0049272E">
        <w:trPr>
          <w:trHeight w:val="297"/>
        </w:trPr>
        <w:tc>
          <w:tcPr>
            <w:tcW w:w="1248" w:type="dxa"/>
            <w:shd w:val="clear" w:color="auto" w:fill="auto"/>
          </w:tcPr>
          <w:p w:rsidR="00B652F3" w:rsidRPr="00333E80" w:rsidRDefault="008446F6" w:rsidP="00642BBE">
            <w:pPr>
              <w:rPr>
                <w:rFonts w:cs="Arial"/>
              </w:rPr>
            </w:pPr>
            <w:r>
              <w:rPr>
                <w:rFonts w:cs="Arial"/>
              </w:rPr>
              <w:t>18/04/2015</w:t>
            </w:r>
          </w:p>
        </w:tc>
        <w:tc>
          <w:tcPr>
            <w:tcW w:w="1554" w:type="dxa"/>
            <w:shd w:val="clear" w:color="auto" w:fill="auto"/>
          </w:tcPr>
          <w:p w:rsidR="00B652F3" w:rsidRPr="00333E80" w:rsidRDefault="008446F6" w:rsidP="00E97728">
            <w:pPr>
              <w:rPr>
                <w:rFonts w:cs="Arial"/>
              </w:rPr>
            </w:pPr>
            <w:r>
              <w:rPr>
                <w:rFonts w:cs="Arial"/>
              </w:rPr>
              <w:t xml:space="preserve">M. </w:t>
            </w:r>
            <w:proofErr w:type="spellStart"/>
            <w:r>
              <w:rPr>
                <w:rFonts w:cs="Arial"/>
              </w:rPr>
              <w:t>Campling</w:t>
            </w:r>
            <w:proofErr w:type="spellEnd"/>
          </w:p>
        </w:tc>
        <w:tc>
          <w:tcPr>
            <w:tcW w:w="1417" w:type="dxa"/>
            <w:shd w:val="clear" w:color="auto" w:fill="auto"/>
          </w:tcPr>
          <w:p w:rsidR="00B652F3" w:rsidRPr="00333E80" w:rsidRDefault="008446F6" w:rsidP="00E97728">
            <w:pPr>
              <w:rPr>
                <w:rFonts w:cs="Arial"/>
              </w:rPr>
            </w:pPr>
            <w:r>
              <w:rPr>
                <w:rFonts w:cs="Arial"/>
              </w:rPr>
              <w:t>AFL QLD – First meeting of the AFL QLD Schools Advisory Board</w:t>
            </w:r>
          </w:p>
        </w:tc>
        <w:tc>
          <w:tcPr>
            <w:tcW w:w="1843" w:type="dxa"/>
            <w:shd w:val="clear" w:color="auto" w:fill="auto"/>
          </w:tcPr>
          <w:p w:rsidR="00B652F3" w:rsidRPr="00333E80" w:rsidRDefault="008446F6" w:rsidP="00E97728">
            <w:pPr>
              <w:rPr>
                <w:rFonts w:cs="Arial"/>
              </w:rPr>
            </w:pPr>
            <w:r>
              <w:rPr>
                <w:rFonts w:cs="Arial"/>
              </w:rPr>
              <w:t xml:space="preserve">Hospitality – Brisbane Lions Boardroom (The </w:t>
            </w:r>
            <w:proofErr w:type="spellStart"/>
            <w:r>
              <w:rPr>
                <w:rFonts w:cs="Arial"/>
              </w:rPr>
              <w:t>Gabba</w:t>
            </w:r>
            <w:proofErr w:type="spellEnd"/>
            <w:r>
              <w:rPr>
                <w:rFonts w:cs="Arial"/>
              </w:rPr>
              <w:t>), AFL match, Binoculars</w:t>
            </w:r>
          </w:p>
        </w:tc>
        <w:tc>
          <w:tcPr>
            <w:tcW w:w="1276" w:type="dxa"/>
            <w:shd w:val="clear" w:color="auto" w:fill="auto"/>
          </w:tcPr>
          <w:p w:rsidR="00B652F3" w:rsidRPr="00333E80" w:rsidRDefault="008446F6" w:rsidP="00DF648D">
            <w:pPr>
              <w:rPr>
                <w:rFonts w:cs="Arial"/>
              </w:rPr>
            </w:pPr>
            <w:r>
              <w:rPr>
                <w:rFonts w:cs="Arial"/>
              </w:rPr>
              <w:t>$ 170.00</w:t>
            </w:r>
          </w:p>
        </w:tc>
        <w:tc>
          <w:tcPr>
            <w:tcW w:w="1559" w:type="dxa"/>
            <w:shd w:val="clear" w:color="auto" w:fill="auto"/>
          </w:tcPr>
          <w:p w:rsidR="00B652F3" w:rsidRPr="00333E80" w:rsidRDefault="008446F6" w:rsidP="00C96A97">
            <w:pPr>
              <w:rPr>
                <w:rFonts w:cs="Arial"/>
              </w:rPr>
            </w:pPr>
            <w:r w:rsidRPr="00333E80">
              <w:rPr>
                <w:rFonts w:cs="Arial"/>
              </w:rPr>
              <w:t>a) Employee</w:t>
            </w:r>
          </w:p>
        </w:tc>
        <w:tc>
          <w:tcPr>
            <w:tcW w:w="2835" w:type="dxa"/>
            <w:shd w:val="clear" w:color="auto" w:fill="auto"/>
          </w:tcPr>
          <w:p w:rsidR="00D0040E" w:rsidRPr="00D0040E" w:rsidRDefault="008446F6" w:rsidP="00D0040E">
            <w:pPr>
              <w:rPr>
                <w:rFonts w:cs="Arial"/>
              </w:rPr>
            </w:pPr>
            <w:r>
              <w:rPr>
                <w:rFonts w:cs="Arial"/>
              </w:rPr>
              <w:t>The meeting outlined the objectives of the AFL Queensland Schools Advisory Board and the AFL’s school strategy.</w:t>
            </w:r>
          </w:p>
          <w:p w:rsidR="00B652F3" w:rsidRPr="00333E80" w:rsidRDefault="00B652F3" w:rsidP="006746F8">
            <w:pPr>
              <w:rPr>
                <w:rFonts w:cs="Arial"/>
              </w:rPr>
            </w:pPr>
          </w:p>
        </w:tc>
        <w:tc>
          <w:tcPr>
            <w:tcW w:w="1910" w:type="dxa"/>
            <w:shd w:val="clear" w:color="auto" w:fill="auto"/>
          </w:tcPr>
          <w:p w:rsidR="00B652F3" w:rsidRDefault="008446F6" w:rsidP="00DB6534">
            <w:pPr>
              <w:rPr>
                <w:rFonts w:cs="Arial"/>
              </w:rPr>
            </w:pPr>
            <w:r>
              <w:rPr>
                <w:rFonts w:cs="Arial"/>
              </w:rPr>
              <w:t>S. Button</w:t>
            </w:r>
          </w:p>
          <w:p w:rsidR="008446F6" w:rsidRDefault="008446F6" w:rsidP="00DB6534">
            <w:pPr>
              <w:rPr>
                <w:rFonts w:cs="Arial"/>
              </w:rPr>
            </w:pPr>
            <w:r w:rsidRPr="008446F6">
              <w:rPr>
                <w:rFonts w:cs="Arial"/>
              </w:rPr>
              <w:t>Assistant Director-General</w:t>
            </w:r>
          </w:p>
          <w:p w:rsidR="008446F6" w:rsidRPr="00333E80" w:rsidRDefault="008446F6" w:rsidP="00DB6534">
            <w:pPr>
              <w:rPr>
                <w:rFonts w:cs="Arial"/>
              </w:rPr>
            </w:pPr>
            <w:r w:rsidRPr="008446F6">
              <w:rPr>
                <w:rFonts w:cs="Arial"/>
              </w:rPr>
              <w:t>State Schools</w:t>
            </w:r>
          </w:p>
        </w:tc>
        <w:tc>
          <w:tcPr>
            <w:tcW w:w="1437" w:type="dxa"/>
            <w:shd w:val="clear" w:color="auto" w:fill="auto"/>
          </w:tcPr>
          <w:p w:rsidR="00B652F3" w:rsidRPr="00333E80" w:rsidRDefault="008446F6" w:rsidP="004E57D1">
            <w:pPr>
              <w:rPr>
                <w:rFonts w:cs="Arial"/>
              </w:rPr>
            </w:pPr>
            <w:r>
              <w:rPr>
                <w:rFonts w:cs="Arial"/>
              </w:rPr>
              <w:t>15/437871</w:t>
            </w:r>
          </w:p>
        </w:tc>
      </w:tr>
      <w:tr w:rsidR="00A571D4" w:rsidRPr="00987548" w:rsidTr="0049272E">
        <w:trPr>
          <w:trHeight w:val="297"/>
        </w:trPr>
        <w:tc>
          <w:tcPr>
            <w:tcW w:w="1248" w:type="dxa"/>
            <w:shd w:val="clear" w:color="auto" w:fill="auto"/>
          </w:tcPr>
          <w:p w:rsidR="00A571D4" w:rsidRPr="00333E80" w:rsidRDefault="008446F6" w:rsidP="00642BBE">
            <w:pPr>
              <w:rPr>
                <w:rFonts w:cs="Arial"/>
              </w:rPr>
            </w:pPr>
            <w:r>
              <w:rPr>
                <w:rFonts w:cs="Arial"/>
              </w:rPr>
              <w:t>01/12/2015</w:t>
            </w:r>
          </w:p>
        </w:tc>
        <w:tc>
          <w:tcPr>
            <w:tcW w:w="1554" w:type="dxa"/>
            <w:shd w:val="clear" w:color="auto" w:fill="auto"/>
          </w:tcPr>
          <w:p w:rsidR="00A571D4" w:rsidRPr="00333E80" w:rsidRDefault="008446F6" w:rsidP="00E97728">
            <w:pPr>
              <w:rPr>
                <w:rFonts w:cs="Arial"/>
              </w:rPr>
            </w:pPr>
            <w:r>
              <w:rPr>
                <w:rFonts w:cs="Arial"/>
              </w:rPr>
              <w:t>J. Moore</w:t>
            </w:r>
          </w:p>
        </w:tc>
        <w:tc>
          <w:tcPr>
            <w:tcW w:w="1417" w:type="dxa"/>
            <w:shd w:val="clear" w:color="auto" w:fill="auto"/>
          </w:tcPr>
          <w:p w:rsidR="00A571D4" w:rsidRPr="00333E80" w:rsidRDefault="008446F6" w:rsidP="00E97728">
            <w:pPr>
              <w:rPr>
                <w:rFonts w:cs="Arial"/>
              </w:rPr>
            </w:pPr>
            <w:proofErr w:type="spellStart"/>
            <w:r>
              <w:rPr>
                <w:rFonts w:cs="Arial"/>
              </w:rPr>
              <w:t>Gounder</w:t>
            </w:r>
            <w:proofErr w:type="spellEnd"/>
            <w:r>
              <w:rPr>
                <w:rFonts w:cs="Arial"/>
              </w:rPr>
              <w:t xml:space="preserve"> Family</w:t>
            </w:r>
          </w:p>
        </w:tc>
        <w:tc>
          <w:tcPr>
            <w:tcW w:w="1843" w:type="dxa"/>
            <w:shd w:val="clear" w:color="auto" w:fill="auto"/>
          </w:tcPr>
          <w:p w:rsidR="00A571D4" w:rsidRPr="00333E80" w:rsidRDefault="008446F6" w:rsidP="00E97728">
            <w:pPr>
              <w:rPr>
                <w:rFonts w:cs="Arial"/>
              </w:rPr>
            </w:pPr>
            <w:r>
              <w:rPr>
                <w:rFonts w:cs="Arial"/>
              </w:rPr>
              <w:t>Sports watch</w:t>
            </w:r>
          </w:p>
        </w:tc>
        <w:tc>
          <w:tcPr>
            <w:tcW w:w="1276" w:type="dxa"/>
            <w:shd w:val="clear" w:color="auto" w:fill="auto"/>
          </w:tcPr>
          <w:p w:rsidR="00A571D4" w:rsidRPr="00333E80" w:rsidRDefault="008446F6" w:rsidP="00DF648D">
            <w:pPr>
              <w:rPr>
                <w:rFonts w:cs="Arial"/>
              </w:rPr>
            </w:pPr>
            <w:r>
              <w:rPr>
                <w:rFonts w:cs="Arial"/>
              </w:rPr>
              <w:t>$20</w:t>
            </w:r>
            <w:r w:rsidR="006B22BE" w:rsidRPr="00333E80">
              <w:rPr>
                <w:rFonts w:cs="Arial"/>
              </w:rPr>
              <w:t>0.00</w:t>
            </w:r>
          </w:p>
        </w:tc>
        <w:tc>
          <w:tcPr>
            <w:tcW w:w="1559" w:type="dxa"/>
            <w:shd w:val="clear" w:color="auto" w:fill="auto"/>
          </w:tcPr>
          <w:p w:rsidR="00A571D4" w:rsidRPr="00333E80" w:rsidRDefault="006B22BE" w:rsidP="00C96A97">
            <w:pPr>
              <w:rPr>
                <w:rFonts w:cs="Arial"/>
              </w:rPr>
            </w:pPr>
            <w:r w:rsidRPr="00333E80">
              <w:rPr>
                <w:rFonts w:cs="Arial"/>
              </w:rPr>
              <w:t>a) Employee</w:t>
            </w:r>
          </w:p>
        </w:tc>
        <w:tc>
          <w:tcPr>
            <w:tcW w:w="2835" w:type="dxa"/>
            <w:shd w:val="clear" w:color="auto" w:fill="auto"/>
          </w:tcPr>
          <w:p w:rsidR="00A571D4" w:rsidRPr="00333E80" w:rsidRDefault="008446F6" w:rsidP="008D1825">
            <w:pPr>
              <w:rPr>
                <w:rFonts w:cs="Arial"/>
              </w:rPr>
            </w:pPr>
            <w:r>
              <w:rPr>
                <w:rFonts w:cs="Arial"/>
              </w:rPr>
              <w:t xml:space="preserve">The gift was </w:t>
            </w:r>
            <w:r w:rsidR="0042142A">
              <w:rPr>
                <w:rFonts w:cs="Arial"/>
              </w:rPr>
              <w:t xml:space="preserve">received </w:t>
            </w:r>
            <w:r>
              <w:rPr>
                <w:rFonts w:cs="Arial"/>
              </w:rPr>
              <w:t>at the end of my employment time at Capella</w:t>
            </w:r>
            <w:r w:rsidR="0042142A">
              <w:rPr>
                <w:rFonts w:cs="Arial"/>
              </w:rPr>
              <w:t>,</w:t>
            </w:r>
            <w:r>
              <w:rPr>
                <w:rFonts w:cs="Arial"/>
              </w:rPr>
              <w:t xml:space="preserve"> </w:t>
            </w:r>
            <w:r w:rsidR="0042142A">
              <w:rPr>
                <w:rFonts w:cs="Arial"/>
              </w:rPr>
              <w:t>when</w:t>
            </w:r>
            <w:r>
              <w:rPr>
                <w:rFonts w:cs="Arial"/>
              </w:rPr>
              <w:t xml:space="preserve"> I have no further contact with students of the family. The gift is very thoughtful and may cause offense if rejected. The gift was for my help (within the scope of my duties as a teacher) with the family’s students over the past 3 years of service at Capella.</w:t>
            </w:r>
          </w:p>
        </w:tc>
        <w:tc>
          <w:tcPr>
            <w:tcW w:w="1910" w:type="dxa"/>
            <w:shd w:val="clear" w:color="auto" w:fill="auto"/>
          </w:tcPr>
          <w:p w:rsidR="006B22BE" w:rsidRDefault="00101FAE" w:rsidP="00DB6534">
            <w:pPr>
              <w:rPr>
                <w:rFonts w:ascii="Helvetica" w:hAnsi="Helvetica" w:cs="Helvetica"/>
                <w:color w:val="333333"/>
              </w:rPr>
            </w:pPr>
            <w:r>
              <w:rPr>
                <w:rFonts w:cs="Arial"/>
              </w:rPr>
              <w:t xml:space="preserve">J. </w:t>
            </w:r>
            <w:r>
              <w:rPr>
                <w:rFonts w:ascii="Helvetica" w:hAnsi="Helvetica" w:cs="Helvetica"/>
                <w:color w:val="333333"/>
              </w:rPr>
              <w:t>Sinclair</w:t>
            </w:r>
          </w:p>
          <w:p w:rsidR="00101FAE" w:rsidRDefault="00101FAE" w:rsidP="00DB6534">
            <w:pPr>
              <w:rPr>
                <w:rFonts w:ascii="Helvetica" w:hAnsi="Helvetica" w:cs="Helvetica"/>
                <w:color w:val="333333"/>
              </w:rPr>
            </w:pPr>
            <w:r>
              <w:rPr>
                <w:rFonts w:ascii="Helvetica" w:hAnsi="Helvetica" w:cs="Helvetica"/>
                <w:color w:val="333333"/>
              </w:rPr>
              <w:t>Acting Principal</w:t>
            </w:r>
          </w:p>
          <w:p w:rsidR="00101FAE" w:rsidRPr="00333E80" w:rsidRDefault="00101FAE" w:rsidP="00DB6534">
            <w:pPr>
              <w:rPr>
                <w:rFonts w:cs="Arial"/>
              </w:rPr>
            </w:pPr>
            <w:r>
              <w:rPr>
                <w:rFonts w:ascii="Helvetica" w:hAnsi="Helvetica" w:cs="Helvetica"/>
                <w:color w:val="333333"/>
              </w:rPr>
              <w:t>Capella State High School</w:t>
            </w:r>
          </w:p>
        </w:tc>
        <w:tc>
          <w:tcPr>
            <w:tcW w:w="1437" w:type="dxa"/>
            <w:shd w:val="clear" w:color="auto" w:fill="auto"/>
          </w:tcPr>
          <w:p w:rsidR="00022443" w:rsidRPr="00333E80" w:rsidRDefault="00101FAE" w:rsidP="004E57D1">
            <w:pPr>
              <w:rPr>
                <w:rFonts w:cs="Arial"/>
              </w:rPr>
            </w:pPr>
            <w:r>
              <w:rPr>
                <w:rFonts w:cs="Arial"/>
              </w:rPr>
              <w:t>15/</w:t>
            </w:r>
            <w:r w:rsidR="00022443">
              <w:rPr>
                <w:rFonts w:cs="Arial"/>
              </w:rPr>
              <w:t>502315</w:t>
            </w:r>
          </w:p>
        </w:tc>
      </w:tr>
    </w:tbl>
    <w:p w:rsidR="003B3B42" w:rsidRPr="007B16A7" w:rsidRDefault="0042142A" w:rsidP="007369A7">
      <w:pPr>
        <w:rPr>
          <w:rFonts w:cs="Arial"/>
        </w:rPr>
      </w:pPr>
      <w:r>
        <w:rPr>
          <w:rFonts w:cs="Arial"/>
        </w:rPr>
        <w:t>0</w:t>
      </w:r>
    </w:p>
    <w:sectPr w:rsidR="003B3B42" w:rsidRPr="007B16A7" w:rsidSect="004F578B">
      <w:footerReference w:type="default" r:id="rId9"/>
      <w:headerReference w:type="first" r:id="rId10"/>
      <w:pgSz w:w="16838" w:h="11906" w:orient="landscape" w:code="9"/>
      <w:pgMar w:top="1072" w:right="777" w:bottom="993" w:left="851" w:header="181"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E6" w:rsidRDefault="00022FE6">
      <w:r>
        <w:separator/>
      </w:r>
    </w:p>
  </w:endnote>
  <w:endnote w:type="continuationSeparator" w:id="0">
    <w:p w:rsidR="00022FE6" w:rsidRDefault="0002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65626467"/>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7723C8" w:rsidRPr="007723C8" w:rsidRDefault="007723C8">
            <w:pPr>
              <w:pStyle w:val="Footer"/>
              <w:jc w:val="right"/>
              <w:rPr>
                <w:sz w:val="16"/>
                <w:szCs w:val="16"/>
              </w:rPr>
            </w:pPr>
            <w:r w:rsidRPr="007723C8">
              <w:rPr>
                <w:sz w:val="16"/>
                <w:szCs w:val="16"/>
              </w:rPr>
              <w:t xml:space="preserve">Page </w:t>
            </w:r>
            <w:r w:rsidRPr="007723C8">
              <w:rPr>
                <w:bCs/>
                <w:sz w:val="16"/>
                <w:szCs w:val="16"/>
              </w:rPr>
              <w:fldChar w:fldCharType="begin"/>
            </w:r>
            <w:r w:rsidRPr="007723C8">
              <w:rPr>
                <w:bCs/>
                <w:sz w:val="16"/>
                <w:szCs w:val="16"/>
              </w:rPr>
              <w:instrText xml:space="preserve"> PAGE </w:instrText>
            </w:r>
            <w:r w:rsidRPr="007723C8">
              <w:rPr>
                <w:bCs/>
                <w:sz w:val="16"/>
                <w:szCs w:val="16"/>
              </w:rPr>
              <w:fldChar w:fldCharType="separate"/>
            </w:r>
            <w:r w:rsidR="007C3AB5">
              <w:rPr>
                <w:bCs/>
                <w:noProof/>
                <w:sz w:val="16"/>
                <w:szCs w:val="16"/>
              </w:rPr>
              <w:t>2</w:t>
            </w:r>
            <w:r w:rsidRPr="007723C8">
              <w:rPr>
                <w:bCs/>
                <w:sz w:val="16"/>
                <w:szCs w:val="16"/>
              </w:rPr>
              <w:fldChar w:fldCharType="end"/>
            </w:r>
            <w:r w:rsidRPr="007723C8">
              <w:rPr>
                <w:sz w:val="16"/>
                <w:szCs w:val="16"/>
              </w:rPr>
              <w:t xml:space="preserve"> of </w:t>
            </w:r>
            <w:r w:rsidRPr="007723C8">
              <w:rPr>
                <w:bCs/>
                <w:sz w:val="16"/>
                <w:szCs w:val="16"/>
              </w:rPr>
              <w:fldChar w:fldCharType="begin"/>
            </w:r>
            <w:r w:rsidRPr="007723C8">
              <w:rPr>
                <w:bCs/>
                <w:sz w:val="16"/>
                <w:szCs w:val="16"/>
              </w:rPr>
              <w:instrText xml:space="preserve"> NUMPAGES  </w:instrText>
            </w:r>
            <w:r w:rsidRPr="007723C8">
              <w:rPr>
                <w:bCs/>
                <w:sz w:val="16"/>
                <w:szCs w:val="16"/>
              </w:rPr>
              <w:fldChar w:fldCharType="separate"/>
            </w:r>
            <w:r w:rsidR="0088022D">
              <w:rPr>
                <w:bCs/>
                <w:noProof/>
                <w:sz w:val="16"/>
                <w:szCs w:val="16"/>
              </w:rPr>
              <w:t>1</w:t>
            </w:r>
            <w:r w:rsidRPr="007723C8">
              <w:rPr>
                <w:bCs/>
                <w:sz w:val="16"/>
                <w:szCs w:val="16"/>
              </w:rPr>
              <w:fldChar w:fldCharType="end"/>
            </w:r>
          </w:p>
        </w:sdtContent>
      </w:sdt>
    </w:sdtContent>
  </w:sdt>
  <w:p w:rsidR="00022FE6" w:rsidRDefault="007723C8" w:rsidP="007723C8">
    <w:pPr>
      <w:pStyle w:val="Footer"/>
      <w:tabs>
        <w:tab w:val="clear" w:pos="4153"/>
        <w:tab w:val="clear" w:pos="8306"/>
        <w:tab w:val="left" w:pos="68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E6" w:rsidRDefault="00022FE6">
      <w:r>
        <w:separator/>
      </w:r>
    </w:p>
  </w:footnote>
  <w:footnote w:type="continuationSeparator" w:id="0">
    <w:p w:rsidR="00022FE6" w:rsidRDefault="00022FE6">
      <w:r>
        <w:continuationSeparator/>
      </w:r>
    </w:p>
  </w:footnote>
  <w:footnote w:id="1">
    <w:p w:rsidR="00022FE6" w:rsidRDefault="00022FE6" w:rsidP="00E3682E">
      <w:pPr>
        <w:pStyle w:val="FootnoteText"/>
      </w:pPr>
      <w:r>
        <w:rPr>
          <w:rStyle w:val="FootnoteReference"/>
        </w:rPr>
        <w:footnoteRef/>
      </w:r>
      <w:r>
        <w:t xml:space="preserve"> For organisational donors, include name of organisation. If donor is an individual, use a generic reference. E.g. “individual”, “family of patient”.</w:t>
      </w:r>
    </w:p>
    <w:p w:rsidR="00022FE6" w:rsidRDefault="008C575E" w:rsidP="00E3682E">
      <w:pPr>
        <w:pStyle w:val="FootnoteText"/>
      </w:pPr>
      <w:r w:rsidRPr="00CA7CF4">
        <w:t>TRIM 15/</w:t>
      </w:r>
      <w:r w:rsidR="00CA7CF4" w:rsidRPr="00CA7CF4">
        <w:t>502625</w:t>
      </w:r>
      <w:r w:rsidR="00D02CD3" w:rsidRPr="00CA7CF4">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E6" w:rsidRDefault="00022FE6">
    <w:pPr>
      <w:pStyle w:val="Header"/>
    </w:pPr>
    <w:r>
      <w:rPr>
        <w:noProof/>
      </w:rPr>
      <w:drawing>
        <wp:anchor distT="0" distB="0" distL="114300" distR="114300" simplePos="0" relativeHeight="251658752" behindDoc="1" locked="0" layoutInCell="1" allowOverlap="1">
          <wp:simplePos x="0" y="0"/>
          <wp:positionH relativeFrom="column">
            <wp:posOffset>-254635</wp:posOffset>
          </wp:positionH>
          <wp:positionV relativeFrom="paragraph">
            <wp:posOffset>-10160</wp:posOffset>
          </wp:positionV>
          <wp:extent cx="927735" cy="952500"/>
          <wp:effectExtent l="0" t="0" r="5715" b="0"/>
          <wp:wrapNone/>
          <wp:docPr id="3" name="Picture 3" descr="DETE letterhead_colou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E letterhead_colour_top"/>
                  <pic:cNvPicPr>
                    <a:picLocks noChangeAspect="1" noChangeArrowheads="1"/>
                  </pic:cNvPicPr>
                </pic:nvPicPr>
                <pic:blipFill>
                  <a:blip r:embed="rId1">
                    <a:extLst>
                      <a:ext uri="{28A0092B-C50C-407E-A947-70E740481C1C}">
                        <a14:useLocalDpi xmlns:a14="http://schemas.microsoft.com/office/drawing/2010/main" val="0"/>
                      </a:ext>
                    </a:extLst>
                  </a:blip>
                  <a:srcRect t="14313" r="50616" b="37204"/>
                  <a:stretch>
                    <a:fillRect/>
                  </a:stretch>
                </pic:blipFill>
                <pic:spPr bwMode="auto">
                  <a:xfrm>
                    <a:off x="0" y="0"/>
                    <a:ext cx="927735" cy="952500"/>
                  </a:xfrm>
                  <a:prstGeom prst="rect">
                    <a:avLst/>
                  </a:prstGeom>
                  <a:noFill/>
                </pic:spPr>
              </pic:pic>
            </a:graphicData>
          </a:graphic>
          <wp14:sizeRelH relativeFrom="page">
            <wp14:pctWidth>0</wp14:pctWidth>
          </wp14:sizeRelH>
          <wp14:sizeRelV relativeFrom="page">
            <wp14:pctHeight>0</wp14:pctHeight>
          </wp14:sizeRelV>
        </wp:anchor>
      </w:drawing>
    </w:r>
  </w:p>
  <w:p w:rsidR="00022FE6" w:rsidRDefault="00022FE6">
    <w:pPr>
      <w:pStyle w:val="Header"/>
    </w:pPr>
  </w:p>
  <w:p w:rsidR="00022FE6" w:rsidRDefault="00022FE6">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269875</wp:posOffset>
              </wp:positionV>
              <wp:extent cx="457200" cy="66294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FE6" w:rsidRPr="00342CBE" w:rsidRDefault="00022FE6" w:rsidP="00DC6493">
                          <w:pPr>
                            <w:tabs>
                              <w:tab w:val="right" w:pos="9639"/>
                            </w:tabs>
                            <w:rPr>
                              <w:rFonts w:cs="Arial"/>
                              <w:color w:val="FFFFFF"/>
                              <w:sz w:val="18"/>
                              <w:szCs w:val="18"/>
                            </w:rPr>
                          </w:pPr>
                          <w:r>
                            <w:rPr>
                              <w:rFonts w:cs="Arial"/>
                              <w:color w:val="FFFFFF"/>
                              <w:sz w:val="18"/>
                              <w:szCs w:val="18"/>
                            </w:rPr>
                            <w:t>Gifts and Benefits</w:t>
                          </w:r>
                          <w:r>
                            <w:rPr>
                              <w:rFonts w:cs="Arial"/>
                              <w:color w:val="FFFFFF"/>
                              <w:sz w:val="18"/>
                              <w:szCs w:val="18"/>
                            </w:rPr>
                            <w:tab/>
                          </w:r>
                          <w:r w:rsidRPr="00342CBE">
                            <w:rPr>
                              <w:rStyle w:val="PageNumber"/>
                              <w:rFonts w:cs="Arial"/>
                              <w:color w:val="FFFFFF"/>
                              <w:sz w:val="18"/>
                              <w:szCs w:val="18"/>
                            </w:rPr>
                            <w:fldChar w:fldCharType="begin"/>
                          </w:r>
                          <w:r w:rsidRPr="00342CBE">
                            <w:rPr>
                              <w:rStyle w:val="PageNumber"/>
                              <w:rFonts w:cs="Arial"/>
                              <w:color w:val="FFFFFF"/>
                              <w:sz w:val="18"/>
                              <w:szCs w:val="18"/>
                            </w:rPr>
                            <w:instrText xml:space="preserve"> PAGE </w:instrText>
                          </w:r>
                          <w:r w:rsidRPr="00342CBE">
                            <w:rPr>
                              <w:rStyle w:val="PageNumber"/>
                              <w:rFonts w:cs="Arial"/>
                              <w:color w:val="FFFFFF"/>
                              <w:sz w:val="18"/>
                              <w:szCs w:val="18"/>
                            </w:rPr>
                            <w:fldChar w:fldCharType="separate"/>
                          </w:r>
                          <w:r w:rsidR="0065746E">
                            <w:rPr>
                              <w:rStyle w:val="PageNumber"/>
                              <w:rFonts w:cs="Arial"/>
                              <w:noProof/>
                              <w:color w:val="FFFFFF"/>
                              <w:sz w:val="18"/>
                              <w:szCs w:val="18"/>
                            </w:rPr>
                            <w:t>1</w:t>
                          </w:r>
                          <w:r w:rsidRPr="00342CBE">
                            <w:rPr>
                              <w:rStyle w:val="PageNumber"/>
                              <w:rFonts w:cs="Arial"/>
                              <w:color w:val="FFFFFF"/>
                              <w:sz w:val="18"/>
                              <w:szCs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21.25pt;width:36pt;height: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" filled="f" stroked="f">
              <v:textbox style="layout-flow:vertical">
                <w:txbxContent>
                  <w:p w:rsidR="00022FE6" w:rsidRPr="00342CBE" w:rsidRDefault="00022FE6" w:rsidP="00DC6493">
                    <w:pPr>
                      <w:tabs>
                        <w:tab w:val="right" w:pos="9639"/>
                      </w:tabs>
                      <w:rPr>
                        <w:rFonts w:cs="Arial"/>
                        <w:color w:val="FFFFFF"/>
                        <w:sz w:val="18"/>
                        <w:szCs w:val="18"/>
                      </w:rPr>
                    </w:pPr>
                    <w:r>
                      <w:rPr>
                        <w:rFonts w:cs="Arial"/>
                        <w:color w:val="FFFFFF"/>
                        <w:sz w:val="18"/>
                        <w:szCs w:val="18"/>
                      </w:rPr>
                      <w:t>Gifts and Benefits</w:t>
                    </w:r>
                    <w:r>
                      <w:rPr>
                        <w:rFonts w:cs="Arial"/>
                        <w:color w:val="FFFFFF"/>
                        <w:sz w:val="18"/>
                        <w:szCs w:val="18"/>
                      </w:rPr>
                      <w:tab/>
                    </w:r>
                    <w:r w:rsidRPr="00342CBE">
                      <w:rPr>
                        <w:rStyle w:val="PageNumber"/>
                        <w:rFonts w:cs="Arial"/>
                        <w:color w:val="FFFFFF"/>
                        <w:sz w:val="18"/>
                        <w:szCs w:val="18"/>
                      </w:rPr>
                      <w:fldChar w:fldCharType="begin"/>
                    </w:r>
                    <w:r w:rsidRPr="00342CBE">
                      <w:rPr>
                        <w:rStyle w:val="PageNumber"/>
                        <w:rFonts w:cs="Arial"/>
                        <w:color w:val="FFFFFF"/>
                        <w:sz w:val="18"/>
                        <w:szCs w:val="18"/>
                      </w:rPr>
                      <w:instrText xml:space="preserve"> PAGE </w:instrText>
                    </w:r>
                    <w:r w:rsidRPr="00342CBE">
                      <w:rPr>
                        <w:rStyle w:val="PageNumber"/>
                        <w:rFonts w:cs="Arial"/>
                        <w:color w:val="FFFFFF"/>
                        <w:sz w:val="18"/>
                        <w:szCs w:val="18"/>
                      </w:rPr>
                      <w:fldChar w:fldCharType="separate"/>
                    </w:r>
                    <w:r w:rsidR="0065746E">
                      <w:rPr>
                        <w:rStyle w:val="PageNumber"/>
                        <w:rFonts w:cs="Arial"/>
                        <w:noProof/>
                        <w:color w:val="FFFFFF"/>
                        <w:sz w:val="18"/>
                        <w:szCs w:val="18"/>
                      </w:rPr>
                      <w:t>1</w:t>
                    </w:r>
                    <w:r w:rsidRPr="00342CBE">
                      <w:rPr>
                        <w:rStyle w:val="PageNumber"/>
                        <w:rFonts w:cs="Arial"/>
                        <w:color w:val="FFFFFF"/>
                        <w:sz w:val="18"/>
                        <w:szCs w:val="18"/>
                      </w:rPr>
                      <w:fldChar w:fldCharType="end"/>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-914400</wp:posOffset>
          </wp:positionH>
          <wp:positionV relativeFrom="paragraph">
            <wp:posOffset>-530225</wp:posOffset>
          </wp:positionV>
          <wp:extent cx="848360" cy="7658100"/>
          <wp:effectExtent l="0" t="0" r="8890" b="0"/>
          <wp:wrapNone/>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7658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22FE6" w:rsidRPr="00A308C4" w:rsidRDefault="00022FE6">
    <w:pPr>
      <w:pStyle w:val="Header"/>
    </w:pPr>
    <w:r>
      <w:t xml:space="preserve">                </w:t>
    </w:r>
    <w:r w:rsidR="0071781E">
      <w:t>Department of Education and</w:t>
    </w:r>
    <w:r w:rsidRPr="00A308C4">
      <w:t xml:space="preserve"> Training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55E"/>
    <w:multiLevelType w:val="hybridMultilevel"/>
    <w:tmpl w:val="8E0CF3D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78A6E22"/>
    <w:multiLevelType w:val="hybridMultilevel"/>
    <w:tmpl w:val="DCB21F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83B7B75"/>
    <w:multiLevelType w:val="hybridMultilevel"/>
    <w:tmpl w:val="4C7EEF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2B779E"/>
    <w:multiLevelType w:val="hybridMultilevel"/>
    <w:tmpl w:val="8DFC7C2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0BA7036"/>
    <w:multiLevelType w:val="hybridMultilevel"/>
    <w:tmpl w:val="2D32328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62E0B7C"/>
    <w:multiLevelType w:val="hybridMultilevel"/>
    <w:tmpl w:val="F16AFFB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8826BD5"/>
    <w:multiLevelType w:val="hybridMultilevel"/>
    <w:tmpl w:val="8D5A5942"/>
    <w:lvl w:ilvl="0" w:tplc="83AE195E">
      <w:start w:val="1"/>
      <w:numFmt w:val="upp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856006"/>
    <w:multiLevelType w:val="hybridMultilevel"/>
    <w:tmpl w:val="165C230E"/>
    <w:lvl w:ilvl="0" w:tplc="82600710">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D67839"/>
    <w:multiLevelType w:val="hybridMultilevel"/>
    <w:tmpl w:val="D15094CE"/>
    <w:lvl w:ilvl="0" w:tplc="6860C112">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AE162BA"/>
    <w:multiLevelType w:val="hybridMultilevel"/>
    <w:tmpl w:val="2506B1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2B78FB"/>
    <w:multiLevelType w:val="hybridMultilevel"/>
    <w:tmpl w:val="AC62BE5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705684"/>
    <w:multiLevelType w:val="hybridMultilevel"/>
    <w:tmpl w:val="BBFEB536"/>
    <w:lvl w:ilvl="0" w:tplc="00FC07F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74658E"/>
    <w:multiLevelType w:val="hybridMultilevel"/>
    <w:tmpl w:val="936E66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CF20A0"/>
    <w:multiLevelType w:val="hybridMultilevel"/>
    <w:tmpl w:val="28B894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C75B20"/>
    <w:multiLevelType w:val="hybridMultilevel"/>
    <w:tmpl w:val="403CA7DC"/>
    <w:lvl w:ilvl="0" w:tplc="6860C112">
      <w:start w:val="1"/>
      <w:numFmt w:val="lowerLetter"/>
      <w:lvlText w:val="%1)"/>
      <w:lvlJc w:val="left"/>
      <w:pPr>
        <w:tabs>
          <w:tab w:val="num" w:pos="360"/>
        </w:tabs>
        <w:ind w:left="360" w:hanging="360"/>
      </w:pPr>
      <w:rPr>
        <w:rFonts w:hint="default"/>
        <w:sz w:val="18"/>
        <w:szCs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3DB910CF"/>
    <w:multiLevelType w:val="hybridMultilevel"/>
    <w:tmpl w:val="A7527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4223F7"/>
    <w:multiLevelType w:val="hybridMultilevel"/>
    <w:tmpl w:val="7E1422C0"/>
    <w:lvl w:ilvl="0" w:tplc="0B0C08D6">
      <w:start w:val="1"/>
      <w:numFmt w:val="upp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0C59CC"/>
    <w:multiLevelType w:val="hybridMultilevel"/>
    <w:tmpl w:val="A156F5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41934C0"/>
    <w:multiLevelType w:val="hybridMultilevel"/>
    <w:tmpl w:val="5FE8BAF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AA4481"/>
    <w:multiLevelType w:val="hybridMultilevel"/>
    <w:tmpl w:val="8E96A5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7F6D1E"/>
    <w:multiLevelType w:val="hybridMultilevel"/>
    <w:tmpl w:val="AB043E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B7E5294"/>
    <w:multiLevelType w:val="hybridMultilevel"/>
    <w:tmpl w:val="F5FC6F8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D711D88"/>
    <w:multiLevelType w:val="hybridMultilevel"/>
    <w:tmpl w:val="4F3AC29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EAE4001"/>
    <w:multiLevelType w:val="hybridMultilevel"/>
    <w:tmpl w:val="46BE7B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5060534"/>
    <w:multiLevelType w:val="hybridMultilevel"/>
    <w:tmpl w:val="26BE93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85A369E"/>
    <w:multiLevelType w:val="hybridMultilevel"/>
    <w:tmpl w:val="D15094CE"/>
    <w:lvl w:ilvl="0" w:tplc="6860C112">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9A2675E"/>
    <w:multiLevelType w:val="hybridMultilevel"/>
    <w:tmpl w:val="8308600C"/>
    <w:lvl w:ilvl="0" w:tplc="5CE08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F14F68"/>
    <w:multiLevelType w:val="hybridMultilevel"/>
    <w:tmpl w:val="BAC24E8E"/>
    <w:lvl w:ilvl="0" w:tplc="6860C112">
      <w:start w:val="1"/>
      <w:numFmt w:val="lowerLetter"/>
      <w:lvlText w:val="%1)"/>
      <w:lvlJc w:val="left"/>
      <w:pPr>
        <w:tabs>
          <w:tab w:val="num" w:pos="360"/>
        </w:tabs>
        <w:ind w:left="360" w:hanging="360"/>
      </w:pPr>
      <w:rPr>
        <w:rFonts w:hint="default"/>
        <w:sz w:val="18"/>
        <w:szCs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679F108C"/>
    <w:multiLevelType w:val="hybridMultilevel"/>
    <w:tmpl w:val="0DB8A712"/>
    <w:lvl w:ilvl="0" w:tplc="962CBAB8">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9430A62"/>
    <w:multiLevelType w:val="hybridMultilevel"/>
    <w:tmpl w:val="F16AFFB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C153E88"/>
    <w:multiLevelType w:val="hybridMultilevel"/>
    <w:tmpl w:val="F8CEB25E"/>
    <w:lvl w:ilvl="0" w:tplc="32F4219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D483F0B"/>
    <w:multiLevelType w:val="hybridMultilevel"/>
    <w:tmpl w:val="7EAAC9E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DC72B1E"/>
    <w:multiLevelType w:val="hybridMultilevel"/>
    <w:tmpl w:val="730C035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0A9503D"/>
    <w:multiLevelType w:val="hybridMultilevel"/>
    <w:tmpl w:val="F5B4C5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C6288A"/>
    <w:multiLevelType w:val="hybridMultilevel"/>
    <w:tmpl w:val="ABF429C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0D450B0"/>
    <w:multiLevelType w:val="hybridMultilevel"/>
    <w:tmpl w:val="7C16CA4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4867E43"/>
    <w:multiLevelType w:val="hybridMultilevel"/>
    <w:tmpl w:val="F5B4C5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6A90882"/>
    <w:multiLevelType w:val="hybridMultilevel"/>
    <w:tmpl w:val="C0CA7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B7287E"/>
    <w:multiLevelType w:val="hybridMultilevel"/>
    <w:tmpl w:val="35C4FD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441A4A"/>
    <w:multiLevelType w:val="hybridMultilevel"/>
    <w:tmpl w:val="0756E88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7"/>
  </w:num>
  <w:num w:numId="2">
    <w:abstractNumId w:val="1"/>
  </w:num>
  <w:num w:numId="3">
    <w:abstractNumId w:val="21"/>
  </w:num>
  <w:num w:numId="4">
    <w:abstractNumId w:val="39"/>
  </w:num>
  <w:num w:numId="5">
    <w:abstractNumId w:val="14"/>
  </w:num>
  <w:num w:numId="6">
    <w:abstractNumId w:val="11"/>
  </w:num>
  <w:num w:numId="7">
    <w:abstractNumId w:val="29"/>
  </w:num>
  <w:num w:numId="8">
    <w:abstractNumId w:val="25"/>
  </w:num>
  <w:num w:numId="9">
    <w:abstractNumId w:val="32"/>
  </w:num>
  <w:num w:numId="10">
    <w:abstractNumId w:val="34"/>
  </w:num>
  <w:num w:numId="11">
    <w:abstractNumId w:val="30"/>
  </w:num>
  <w:num w:numId="12">
    <w:abstractNumId w:val="3"/>
  </w:num>
  <w:num w:numId="13">
    <w:abstractNumId w:val="8"/>
  </w:num>
  <w:num w:numId="14">
    <w:abstractNumId w:val="7"/>
  </w:num>
  <w:num w:numId="15">
    <w:abstractNumId w:val="28"/>
  </w:num>
  <w:num w:numId="16">
    <w:abstractNumId w:val="5"/>
  </w:num>
  <w:num w:numId="17">
    <w:abstractNumId w:val="13"/>
  </w:num>
  <w:num w:numId="18">
    <w:abstractNumId w:val="19"/>
  </w:num>
  <w:num w:numId="19">
    <w:abstractNumId w:val="0"/>
  </w:num>
  <w:num w:numId="20">
    <w:abstractNumId w:val="4"/>
  </w:num>
  <w:num w:numId="21">
    <w:abstractNumId w:val="35"/>
  </w:num>
  <w:num w:numId="22">
    <w:abstractNumId w:val="33"/>
  </w:num>
  <w:num w:numId="23">
    <w:abstractNumId w:val="36"/>
  </w:num>
  <w:num w:numId="24">
    <w:abstractNumId w:val="17"/>
  </w:num>
  <w:num w:numId="25">
    <w:abstractNumId w:val="2"/>
  </w:num>
  <w:num w:numId="26">
    <w:abstractNumId w:val="26"/>
  </w:num>
  <w:num w:numId="27">
    <w:abstractNumId w:val="38"/>
  </w:num>
  <w:num w:numId="28">
    <w:abstractNumId w:val="22"/>
  </w:num>
  <w:num w:numId="29">
    <w:abstractNumId w:val="16"/>
  </w:num>
  <w:num w:numId="30">
    <w:abstractNumId w:val="6"/>
  </w:num>
  <w:num w:numId="31">
    <w:abstractNumId w:val="18"/>
  </w:num>
  <w:num w:numId="32">
    <w:abstractNumId w:val="24"/>
  </w:num>
  <w:num w:numId="33">
    <w:abstractNumId w:val="37"/>
  </w:num>
  <w:num w:numId="34">
    <w:abstractNumId w:val="15"/>
  </w:num>
  <w:num w:numId="35">
    <w:abstractNumId w:val="23"/>
  </w:num>
  <w:num w:numId="36">
    <w:abstractNumId w:val="9"/>
  </w:num>
  <w:num w:numId="37">
    <w:abstractNumId w:val="20"/>
  </w:num>
  <w:num w:numId="38">
    <w:abstractNumId w:val="10"/>
  </w:num>
  <w:num w:numId="39">
    <w:abstractNumId w:val="12"/>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68"/>
    <w:rsid w:val="00000A77"/>
    <w:rsid w:val="00003C3C"/>
    <w:rsid w:val="00003EA0"/>
    <w:rsid w:val="00004CC8"/>
    <w:rsid w:val="00005E94"/>
    <w:rsid w:val="00006E99"/>
    <w:rsid w:val="00007289"/>
    <w:rsid w:val="00013BB9"/>
    <w:rsid w:val="00022443"/>
    <w:rsid w:val="00022FE6"/>
    <w:rsid w:val="0002384E"/>
    <w:rsid w:val="00026AFA"/>
    <w:rsid w:val="00031626"/>
    <w:rsid w:val="000319AC"/>
    <w:rsid w:val="00031A8A"/>
    <w:rsid w:val="000334F9"/>
    <w:rsid w:val="000357AE"/>
    <w:rsid w:val="0003656C"/>
    <w:rsid w:val="0004645F"/>
    <w:rsid w:val="00056D5C"/>
    <w:rsid w:val="000571AD"/>
    <w:rsid w:val="00057B6B"/>
    <w:rsid w:val="00063196"/>
    <w:rsid w:val="00064266"/>
    <w:rsid w:val="00074F23"/>
    <w:rsid w:val="00077B72"/>
    <w:rsid w:val="00087DE4"/>
    <w:rsid w:val="00087FF9"/>
    <w:rsid w:val="000903F3"/>
    <w:rsid w:val="00095168"/>
    <w:rsid w:val="0009536F"/>
    <w:rsid w:val="00095556"/>
    <w:rsid w:val="000957B2"/>
    <w:rsid w:val="000A1CCB"/>
    <w:rsid w:val="000A37E7"/>
    <w:rsid w:val="000A54C4"/>
    <w:rsid w:val="000B072F"/>
    <w:rsid w:val="000B0782"/>
    <w:rsid w:val="000B49BC"/>
    <w:rsid w:val="000C5AEF"/>
    <w:rsid w:val="000D2C24"/>
    <w:rsid w:val="000D6139"/>
    <w:rsid w:val="000E010F"/>
    <w:rsid w:val="000E46B3"/>
    <w:rsid w:val="000E482B"/>
    <w:rsid w:val="000E6BA1"/>
    <w:rsid w:val="000F25A6"/>
    <w:rsid w:val="000F26AF"/>
    <w:rsid w:val="000F5D5C"/>
    <w:rsid w:val="000F7DB8"/>
    <w:rsid w:val="001004AF"/>
    <w:rsid w:val="001017DA"/>
    <w:rsid w:val="00101FAE"/>
    <w:rsid w:val="00102515"/>
    <w:rsid w:val="001041AF"/>
    <w:rsid w:val="00105F96"/>
    <w:rsid w:val="001160CC"/>
    <w:rsid w:val="00116CFA"/>
    <w:rsid w:val="001176FD"/>
    <w:rsid w:val="00120253"/>
    <w:rsid w:val="00124479"/>
    <w:rsid w:val="00127444"/>
    <w:rsid w:val="00132362"/>
    <w:rsid w:val="001324E6"/>
    <w:rsid w:val="001343C6"/>
    <w:rsid w:val="001464F7"/>
    <w:rsid w:val="00150775"/>
    <w:rsid w:val="0015137F"/>
    <w:rsid w:val="001515D1"/>
    <w:rsid w:val="00163D21"/>
    <w:rsid w:val="0016526A"/>
    <w:rsid w:val="001670AC"/>
    <w:rsid w:val="00173CF4"/>
    <w:rsid w:val="00174028"/>
    <w:rsid w:val="00192C53"/>
    <w:rsid w:val="001968A2"/>
    <w:rsid w:val="001A0B29"/>
    <w:rsid w:val="001A529D"/>
    <w:rsid w:val="001A5358"/>
    <w:rsid w:val="001B43A2"/>
    <w:rsid w:val="001B6017"/>
    <w:rsid w:val="001C3962"/>
    <w:rsid w:val="001C4F02"/>
    <w:rsid w:val="001C546D"/>
    <w:rsid w:val="001D0B47"/>
    <w:rsid w:val="001D1434"/>
    <w:rsid w:val="001D4283"/>
    <w:rsid w:val="001D556C"/>
    <w:rsid w:val="001E0C2F"/>
    <w:rsid w:val="001E16D2"/>
    <w:rsid w:val="001E32F1"/>
    <w:rsid w:val="001F3970"/>
    <w:rsid w:val="001F4E95"/>
    <w:rsid w:val="001F5EA9"/>
    <w:rsid w:val="001F7536"/>
    <w:rsid w:val="00203567"/>
    <w:rsid w:val="00207FC0"/>
    <w:rsid w:val="00211497"/>
    <w:rsid w:val="00217499"/>
    <w:rsid w:val="00217ABF"/>
    <w:rsid w:val="00224659"/>
    <w:rsid w:val="002270E6"/>
    <w:rsid w:val="00227701"/>
    <w:rsid w:val="002310C3"/>
    <w:rsid w:val="0024241C"/>
    <w:rsid w:val="00243717"/>
    <w:rsid w:val="00243853"/>
    <w:rsid w:val="00245402"/>
    <w:rsid w:val="00245D5A"/>
    <w:rsid w:val="002463BE"/>
    <w:rsid w:val="00246974"/>
    <w:rsid w:val="00247D72"/>
    <w:rsid w:val="002530EB"/>
    <w:rsid w:val="00253249"/>
    <w:rsid w:val="00257C91"/>
    <w:rsid w:val="002624F7"/>
    <w:rsid w:val="0026321A"/>
    <w:rsid w:val="00263EEE"/>
    <w:rsid w:val="00265F3C"/>
    <w:rsid w:val="00270339"/>
    <w:rsid w:val="00273797"/>
    <w:rsid w:val="00273D05"/>
    <w:rsid w:val="00274DAE"/>
    <w:rsid w:val="00275226"/>
    <w:rsid w:val="00277719"/>
    <w:rsid w:val="00280DC1"/>
    <w:rsid w:val="00281F58"/>
    <w:rsid w:val="00282AEF"/>
    <w:rsid w:val="00282D67"/>
    <w:rsid w:val="00284633"/>
    <w:rsid w:val="002918CA"/>
    <w:rsid w:val="00293B5C"/>
    <w:rsid w:val="0029423E"/>
    <w:rsid w:val="002A55A2"/>
    <w:rsid w:val="002A5939"/>
    <w:rsid w:val="002B0184"/>
    <w:rsid w:val="002B3B95"/>
    <w:rsid w:val="002C1614"/>
    <w:rsid w:val="002C34C3"/>
    <w:rsid w:val="002C4AB7"/>
    <w:rsid w:val="002C58B2"/>
    <w:rsid w:val="002C6A84"/>
    <w:rsid w:val="002D04D6"/>
    <w:rsid w:val="002D1CFC"/>
    <w:rsid w:val="002D4D71"/>
    <w:rsid w:val="002D501D"/>
    <w:rsid w:val="002E0916"/>
    <w:rsid w:val="002E1447"/>
    <w:rsid w:val="002E36AB"/>
    <w:rsid w:val="002E732F"/>
    <w:rsid w:val="002F42FE"/>
    <w:rsid w:val="002F5EF6"/>
    <w:rsid w:val="003068F2"/>
    <w:rsid w:val="00310767"/>
    <w:rsid w:val="00314235"/>
    <w:rsid w:val="00314A51"/>
    <w:rsid w:val="00314E87"/>
    <w:rsid w:val="00316D65"/>
    <w:rsid w:val="00323730"/>
    <w:rsid w:val="003240EE"/>
    <w:rsid w:val="00324320"/>
    <w:rsid w:val="00324EE1"/>
    <w:rsid w:val="00326A04"/>
    <w:rsid w:val="00326C76"/>
    <w:rsid w:val="00327738"/>
    <w:rsid w:val="00331269"/>
    <w:rsid w:val="00333E80"/>
    <w:rsid w:val="003373B7"/>
    <w:rsid w:val="00337569"/>
    <w:rsid w:val="00340063"/>
    <w:rsid w:val="003410E0"/>
    <w:rsid w:val="00341E3F"/>
    <w:rsid w:val="00343CBC"/>
    <w:rsid w:val="003471B7"/>
    <w:rsid w:val="00352FF1"/>
    <w:rsid w:val="0035321F"/>
    <w:rsid w:val="00353BEC"/>
    <w:rsid w:val="00361690"/>
    <w:rsid w:val="003745AD"/>
    <w:rsid w:val="0038454B"/>
    <w:rsid w:val="0039064D"/>
    <w:rsid w:val="003959B7"/>
    <w:rsid w:val="003A191C"/>
    <w:rsid w:val="003A296B"/>
    <w:rsid w:val="003B3B42"/>
    <w:rsid w:val="003C0D1F"/>
    <w:rsid w:val="003C0EE5"/>
    <w:rsid w:val="003C28F4"/>
    <w:rsid w:val="003C5129"/>
    <w:rsid w:val="003C6606"/>
    <w:rsid w:val="003D28E8"/>
    <w:rsid w:val="003D33F7"/>
    <w:rsid w:val="003D3F4D"/>
    <w:rsid w:val="003D624E"/>
    <w:rsid w:val="003E1968"/>
    <w:rsid w:val="003E3A85"/>
    <w:rsid w:val="003E4585"/>
    <w:rsid w:val="003F0BA7"/>
    <w:rsid w:val="003F123B"/>
    <w:rsid w:val="003F597C"/>
    <w:rsid w:val="003F5EF4"/>
    <w:rsid w:val="0040054A"/>
    <w:rsid w:val="00400EEF"/>
    <w:rsid w:val="00401B15"/>
    <w:rsid w:val="00402FA8"/>
    <w:rsid w:val="004030CA"/>
    <w:rsid w:val="004040E4"/>
    <w:rsid w:val="00416CCB"/>
    <w:rsid w:val="004200A0"/>
    <w:rsid w:val="00420F54"/>
    <w:rsid w:val="0042142A"/>
    <w:rsid w:val="00421F20"/>
    <w:rsid w:val="00422945"/>
    <w:rsid w:val="004229C8"/>
    <w:rsid w:val="00422E66"/>
    <w:rsid w:val="0042735F"/>
    <w:rsid w:val="00430B43"/>
    <w:rsid w:val="00431C30"/>
    <w:rsid w:val="004326F9"/>
    <w:rsid w:val="00432E09"/>
    <w:rsid w:val="00435C42"/>
    <w:rsid w:val="004419BF"/>
    <w:rsid w:val="00444C93"/>
    <w:rsid w:val="004501DF"/>
    <w:rsid w:val="0045196B"/>
    <w:rsid w:val="00452151"/>
    <w:rsid w:val="00454962"/>
    <w:rsid w:val="00454CF5"/>
    <w:rsid w:val="00456000"/>
    <w:rsid w:val="00456975"/>
    <w:rsid w:val="00463D0B"/>
    <w:rsid w:val="00467A03"/>
    <w:rsid w:val="00472EF6"/>
    <w:rsid w:val="00481C00"/>
    <w:rsid w:val="004868E9"/>
    <w:rsid w:val="0049272E"/>
    <w:rsid w:val="00493CEF"/>
    <w:rsid w:val="004950FB"/>
    <w:rsid w:val="00496027"/>
    <w:rsid w:val="004972E1"/>
    <w:rsid w:val="004974E1"/>
    <w:rsid w:val="004A07A8"/>
    <w:rsid w:val="004A12CF"/>
    <w:rsid w:val="004A22A9"/>
    <w:rsid w:val="004A3AF6"/>
    <w:rsid w:val="004B5392"/>
    <w:rsid w:val="004B77F1"/>
    <w:rsid w:val="004B7E9C"/>
    <w:rsid w:val="004C194F"/>
    <w:rsid w:val="004C3788"/>
    <w:rsid w:val="004C630A"/>
    <w:rsid w:val="004D79E1"/>
    <w:rsid w:val="004E0B62"/>
    <w:rsid w:val="004E10C2"/>
    <w:rsid w:val="004E1C3B"/>
    <w:rsid w:val="004E5F1A"/>
    <w:rsid w:val="004F1387"/>
    <w:rsid w:val="004F578B"/>
    <w:rsid w:val="005008D9"/>
    <w:rsid w:val="0050713A"/>
    <w:rsid w:val="00507D83"/>
    <w:rsid w:val="005128AE"/>
    <w:rsid w:val="005128DF"/>
    <w:rsid w:val="00520B67"/>
    <w:rsid w:val="00523AFA"/>
    <w:rsid w:val="00524F52"/>
    <w:rsid w:val="00530427"/>
    <w:rsid w:val="00530A3E"/>
    <w:rsid w:val="00531475"/>
    <w:rsid w:val="00537DB5"/>
    <w:rsid w:val="0054749C"/>
    <w:rsid w:val="00550EAD"/>
    <w:rsid w:val="005535AC"/>
    <w:rsid w:val="005605A0"/>
    <w:rsid w:val="00560C10"/>
    <w:rsid w:val="00562C01"/>
    <w:rsid w:val="00565BC6"/>
    <w:rsid w:val="005717CD"/>
    <w:rsid w:val="0057605E"/>
    <w:rsid w:val="005776E4"/>
    <w:rsid w:val="00582C13"/>
    <w:rsid w:val="00584670"/>
    <w:rsid w:val="00585263"/>
    <w:rsid w:val="00586078"/>
    <w:rsid w:val="00590BBF"/>
    <w:rsid w:val="00591A3C"/>
    <w:rsid w:val="00596A71"/>
    <w:rsid w:val="005A00DC"/>
    <w:rsid w:val="005A1118"/>
    <w:rsid w:val="005A1CBA"/>
    <w:rsid w:val="005A1D0E"/>
    <w:rsid w:val="005A3D46"/>
    <w:rsid w:val="005A4F90"/>
    <w:rsid w:val="005B7332"/>
    <w:rsid w:val="005C2368"/>
    <w:rsid w:val="005C2C72"/>
    <w:rsid w:val="005C3620"/>
    <w:rsid w:val="005C5543"/>
    <w:rsid w:val="005C6437"/>
    <w:rsid w:val="005C704D"/>
    <w:rsid w:val="005D0BDE"/>
    <w:rsid w:val="005D1894"/>
    <w:rsid w:val="005D1C77"/>
    <w:rsid w:val="005D2D08"/>
    <w:rsid w:val="005D56BC"/>
    <w:rsid w:val="005D78EB"/>
    <w:rsid w:val="005E10DA"/>
    <w:rsid w:val="005E3163"/>
    <w:rsid w:val="005E490D"/>
    <w:rsid w:val="005E59E4"/>
    <w:rsid w:val="005E6E75"/>
    <w:rsid w:val="005F0673"/>
    <w:rsid w:val="005F2FB8"/>
    <w:rsid w:val="005F4F47"/>
    <w:rsid w:val="005F7A2C"/>
    <w:rsid w:val="0060233D"/>
    <w:rsid w:val="0060282D"/>
    <w:rsid w:val="006126BB"/>
    <w:rsid w:val="00615175"/>
    <w:rsid w:val="00616B04"/>
    <w:rsid w:val="006204CC"/>
    <w:rsid w:val="00624D1B"/>
    <w:rsid w:val="00630B59"/>
    <w:rsid w:val="006322DF"/>
    <w:rsid w:val="006335F6"/>
    <w:rsid w:val="00640D8D"/>
    <w:rsid w:val="00645F89"/>
    <w:rsid w:val="006512E9"/>
    <w:rsid w:val="00651E1B"/>
    <w:rsid w:val="00652EBF"/>
    <w:rsid w:val="00654C74"/>
    <w:rsid w:val="00657006"/>
    <w:rsid w:val="0065746E"/>
    <w:rsid w:val="00665220"/>
    <w:rsid w:val="0066552E"/>
    <w:rsid w:val="00674551"/>
    <w:rsid w:val="0067779A"/>
    <w:rsid w:val="00677C5D"/>
    <w:rsid w:val="00681C24"/>
    <w:rsid w:val="006823A6"/>
    <w:rsid w:val="00682B19"/>
    <w:rsid w:val="006832F2"/>
    <w:rsid w:val="006845B7"/>
    <w:rsid w:val="00684611"/>
    <w:rsid w:val="00692123"/>
    <w:rsid w:val="00695A03"/>
    <w:rsid w:val="00695A4A"/>
    <w:rsid w:val="006A10D7"/>
    <w:rsid w:val="006B22BE"/>
    <w:rsid w:val="006B405D"/>
    <w:rsid w:val="006C3D54"/>
    <w:rsid w:val="006C5025"/>
    <w:rsid w:val="006C5726"/>
    <w:rsid w:val="006C6EA0"/>
    <w:rsid w:val="006D3690"/>
    <w:rsid w:val="006D4DC3"/>
    <w:rsid w:val="006F3DF1"/>
    <w:rsid w:val="00700770"/>
    <w:rsid w:val="007055FE"/>
    <w:rsid w:val="00710AF9"/>
    <w:rsid w:val="00711751"/>
    <w:rsid w:val="00712005"/>
    <w:rsid w:val="00714463"/>
    <w:rsid w:val="0071781E"/>
    <w:rsid w:val="007179F2"/>
    <w:rsid w:val="0072056E"/>
    <w:rsid w:val="0072112F"/>
    <w:rsid w:val="00723E96"/>
    <w:rsid w:val="0072688D"/>
    <w:rsid w:val="00727540"/>
    <w:rsid w:val="00727FA5"/>
    <w:rsid w:val="007357B5"/>
    <w:rsid w:val="00736088"/>
    <w:rsid w:val="007369A7"/>
    <w:rsid w:val="00742568"/>
    <w:rsid w:val="007446A1"/>
    <w:rsid w:val="00750AEF"/>
    <w:rsid w:val="00755A60"/>
    <w:rsid w:val="00756AD5"/>
    <w:rsid w:val="007572BE"/>
    <w:rsid w:val="0075781B"/>
    <w:rsid w:val="00761323"/>
    <w:rsid w:val="007670B8"/>
    <w:rsid w:val="007723C8"/>
    <w:rsid w:val="00773D6B"/>
    <w:rsid w:val="00776109"/>
    <w:rsid w:val="00777748"/>
    <w:rsid w:val="0078016B"/>
    <w:rsid w:val="00781DC9"/>
    <w:rsid w:val="00783283"/>
    <w:rsid w:val="0078777E"/>
    <w:rsid w:val="00790394"/>
    <w:rsid w:val="007920EA"/>
    <w:rsid w:val="00795729"/>
    <w:rsid w:val="007A7284"/>
    <w:rsid w:val="007B0984"/>
    <w:rsid w:val="007B16A7"/>
    <w:rsid w:val="007C01A2"/>
    <w:rsid w:val="007C3058"/>
    <w:rsid w:val="007C3AB5"/>
    <w:rsid w:val="007C3F94"/>
    <w:rsid w:val="007C66C6"/>
    <w:rsid w:val="007D0549"/>
    <w:rsid w:val="007D29E9"/>
    <w:rsid w:val="007E1B18"/>
    <w:rsid w:val="007E269B"/>
    <w:rsid w:val="007E2D53"/>
    <w:rsid w:val="007E414E"/>
    <w:rsid w:val="007E4F39"/>
    <w:rsid w:val="007E6404"/>
    <w:rsid w:val="007F1471"/>
    <w:rsid w:val="007F3A50"/>
    <w:rsid w:val="007F7479"/>
    <w:rsid w:val="00804029"/>
    <w:rsid w:val="00811B9A"/>
    <w:rsid w:val="00814D93"/>
    <w:rsid w:val="008162D6"/>
    <w:rsid w:val="00821101"/>
    <w:rsid w:val="00824621"/>
    <w:rsid w:val="008257ED"/>
    <w:rsid w:val="0083220A"/>
    <w:rsid w:val="00834B69"/>
    <w:rsid w:val="008355B5"/>
    <w:rsid w:val="00836A27"/>
    <w:rsid w:val="0083706E"/>
    <w:rsid w:val="008371BA"/>
    <w:rsid w:val="00840EDE"/>
    <w:rsid w:val="0084336C"/>
    <w:rsid w:val="008446F6"/>
    <w:rsid w:val="00847946"/>
    <w:rsid w:val="00854D97"/>
    <w:rsid w:val="0085578B"/>
    <w:rsid w:val="00866F61"/>
    <w:rsid w:val="008743E5"/>
    <w:rsid w:val="0088022D"/>
    <w:rsid w:val="0088055A"/>
    <w:rsid w:val="00887584"/>
    <w:rsid w:val="00892B83"/>
    <w:rsid w:val="00893824"/>
    <w:rsid w:val="008B07B0"/>
    <w:rsid w:val="008B0E3A"/>
    <w:rsid w:val="008B63A5"/>
    <w:rsid w:val="008B6A47"/>
    <w:rsid w:val="008C0E55"/>
    <w:rsid w:val="008C2042"/>
    <w:rsid w:val="008C240C"/>
    <w:rsid w:val="008C575E"/>
    <w:rsid w:val="008D0D16"/>
    <w:rsid w:val="008D1825"/>
    <w:rsid w:val="008D713A"/>
    <w:rsid w:val="008E0477"/>
    <w:rsid w:val="008F2B33"/>
    <w:rsid w:val="008F6F92"/>
    <w:rsid w:val="00902CB2"/>
    <w:rsid w:val="009056F1"/>
    <w:rsid w:val="00910209"/>
    <w:rsid w:val="00912D78"/>
    <w:rsid w:val="009135D0"/>
    <w:rsid w:val="00914111"/>
    <w:rsid w:val="00915531"/>
    <w:rsid w:val="00915E4C"/>
    <w:rsid w:val="00915FE7"/>
    <w:rsid w:val="00916272"/>
    <w:rsid w:val="00916FC6"/>
    <w:rsid w:val="009205CD"/>
    <w:rsid w:val="00921EEC"/>
    <w:rsid w:val="00926290"/>
    <w:rsid w:val="00927421"/>
    <w:rsid w:val="00933AE8"/>
    <w:rsid w:val="009435A2"/>
    <w:rsid w:val="00945B96"/>
    <w:rsid w:val="00956255"/>
    <w:rsid w:val="00960EE0"/>
    <w:rsid w:val="00964A0F"/>
    <w:rsid w:val="009666A4"/>
    <w:rsid w:val="00971E97"/>
    <w:rsid w:val="00973C1E"/>
    <w:rsid w:val="00975A82"/>
    <w:rsid w:val="00977486"/>
    <w:rsid w:val="009776AA"/>
    <w:rsid w:val="00977895"/>
    <w:rsid w:val="00982B5E"/>
    <w:rsid w:val="00983352"/>
    <w:rsid w:val="00987548"/>
    <w:rsid w:val="0099061F"/>
    <w:rsid w:val="00996FDE"/>
    <w:rsid w:val="009A1EFC"/>
    <w:rsid w:val="009A3672"/>
    <w:rsid w:val="009A736B"/>
    <w:rsid w:val="009B1A57"/>
    <w:rsid w:val="009B1E1F"/>
    <w:rsid w:val="009B5007"/>
    <w:rsid w:val="009B7662"/>
    <w:rsid w:val="009B79D7"/>
    <w:rsid w:val="009C28DD"/>
    <w:rsid w:val="009D00EF"/>
    <w:rsid w:val="009D0305"/>
    <w:rsid w:val="009D0A38"/>
    <w:rsid w:val="009D3B59"/>
    <w:rsid w:val="009D7882"/>
    <w:rsid w:val="009E0437"/>
    <w:rsid w:val="009E60BB"/>
    <w:rsid w:val="009E6AF0"/>
    <w:rsid w:val="009F0C79"/>
    <w:rsid w:val="009F1AFA"/>
    <w:rsid w:val="009F1D41"/>
    <w:rsid w:val="009F31C4"/>
    <w:rsid w:val="009F41F0"/>
    <w:rsid w:val="009F44A9"/>
    <w:rsid w:val="00A02C22"/>
    <w:rsid w:val="00A07497"/>
    <w:rsid w:val="00A0790E"/>
    <w:rsid w:val="00A10427"/>
    <w:rsid w:val="00A127F5"/>
    <w:rsid w:val="00A15DF5"/>
    <w:rsid w:val="00A16552"/>
    <w:rsid w:val="00A20682"/>
    <w:rsid w:val="00A21DD5"/>
    <w:rsid w:val="00A22CBE"/>
    <w:rsid w:val="00A26B67"/>
    <w:rsid w:val="00A2719C"/>
    <w:rsid w:val="00A308C4"/>
    <w:rsid w:val="00A31FDC"/>
    <w:rsid w:val="00A325EB"/>
    <w:rsid w:val="00A35CFE"/>
    <w:rsid w:val="00A4463B"/>
    <w:rsid w:val="00A45BCF"/>
    <w:rsid w:val="00A513B5"/>
    <w:rsid w:val="00A51653"/>
    <w:rsid w:val="00A55129"/>
    <w:rsid w:val="00A56222"/>
    <w:rsid w:val="00A564FA"/>
    <w:rsid w:val="00A56DCF"/>
    <w:rsid w:val="00A571D4"/>
    <w:rsid w:val="00A606E9"/>
    <w:rsid w:val="00A61E74"/>
    <w:rsid w:val="00A64D1C"/>
    <w:rsid w:val="00A64D4C"/>
    <w:rsid w:val="00A66856"/>
    <w:rsid w:val="00A7170A"/>
    <w:rsid w:val="00A7412E"/>
    <w:rsid w:val="00A74454"/>
    <w:rsid w:val="00A77A8D"/>
    <w:rsid w:val="00A85BE4"/>
    <w:rsid w:val="00A87501"/>
    <w:rsid w:val="00A87B82"/>
    <w:rsid w:val="00A90EF7"/>
    <w:rsid w:val="00A911B9"/>
    <w:rsid w:val="00A94591"/>
    <w:rsid w:val="00AA3DF7"/>
    <w:rsid w:val="00AA44AC"/>
    <w:rsid w:val="00AA58F6"/>
    <w:rsid w:val="00AB0909"/>
    <w:rsid w:val="00AB6421"/>
    <w:rsid w:val="00AC0C36"/>
    <w:rsid w:val="00AC2926"/>
    <w:rsid w:val="00AC2DCE"/>
    <w:rsid w:val="00AC5D08"/>
    <w:rsid w:val="00AD0078"/>
    <w:rsid w:val="00AD0FA6"/>
    <w:rsid w:val="00AD3876"/>
    <w:rsid w:val="00AD3970"/>
    <w:rsid w:val="00AD402B"/>
    <w:rsid w:val="00AD5CA4"/>
    <w:rsid w:val="00AE076D"/>
    <w:rsid w:val="00AE54B0"/>
    <w:rsid w:val="00AE644D"/>
    <w:rsid w:val="00AF0C01"/>
    <w:rsid w:val="00AF2F42"/>
    <w:rsid w:val="00AF556A"/>
    <w:rsid w:val="00B00055"/>
    <w:rsid w:val="00B03450"/>
    <w:rsid w:val="00B04B49"/>
    <w:rsid w:val="00B04D1C"/>
    <w:rsid w:val="00B07620"/>
    <w:rsid w:val="00B07A1E"/>
    <w:rsid w:val="00B11073"/>
    <w:rsid w:val="00B113EC"/>
    <w:rsid w:val="00B11925"/>
    <w:rsid w:val="00B23784"/>
    <w:rsid w:val="00B252BF"/>
    <w:rsid w:val="00B2678C"/>
    <w:rsid w:val="00B35532"/>
    <w:rsid w:val="00B40A82"/>
    <w:rsid w:val="00B426D5"/>
    <w:rsid w:val="00B44576"/>
    <w:rsid w:val="00B45DC0"/>
    <w:rsid w:val="00B643AA"/>
    <w:rsid w:val="00B6447A"/>
    <w:rsid w:val="00B64862"/>
    <w:rsid w:val="00B652F3"/>
    <w:rsid w:val="00B72203"/>
    <w:rsid w:val="00B73E5E"/>
    <w:rsid w:val="00B80CDB"/>
    <w:rsid w:val="00B86F05"/>
    <w:rsid w:val="00B87551"/>
    <w:rsid w:val="00B903A5"/>
    <w:rsid w:val="00B919BB"/>
    <w:rsid w:val="00B92994"/>
    <w:rsid w:val="00B92E04"/>
    <w:rsid w:val="00BA30E2"/>
    <w:rsid w:val="00BA39BE"/>
    <w:rsid w:val="00BA5D08"/>
    <w:rsid w:val="00BA7150"/>
    <w:rsid w:val="00BB047B"/>
    <w:rsid w:val="00BB2704"/>
    <w:rsid w:val="00BB34EB"/>
    <w:rsid w:val="00BB5B7B"/>
    <w:rsid w:val="00BC79AD"/>
    <w:rsid w:val="00BD0447"/>
    <w:rsid w:val="00BD08C0"/>
    <w:rsid w:val="00BD2D36"/>
    <w:rsid w:val="00BD42C8"/>
    <w:rsid w:val="00BD480C"/>
    <w:rsid w:val="00BD4C7F"/>
    <w:rsid w:val="00BD5144"/>
    <w:rsid w:val="00BD7CAC"/>
    <w:rsid w:val="00BE1459"/>
    <w:rsid w:val="00BE2273"/>
    <w:rsid w:val="00BE2672"/>
    <w:rsid w:val="00BE2AF8"/>
    <w:rsid w:val="00BE3474"/>
    <w:rsid w:val="00BE3A23"/>
    <w:rsid w:val="00BE5979"/>
    <w:rsid w:val="00BF31FC"/>
    <w:rsid w:val="00BF6514"/>
    <w:rsid w:val="00C037EE"/>
    <w:rsid w:val="00C03A0C"/>
    <w:rsid w:val="00C04CA0"/>
    <w:rsid w:val="00C121C6"/>
    <w:rsid w:val="00C16A92"/>
    <w:rsid w:val="00C237FF"/>
    <w:rsid w:val="00C2456D"/>
    <w:rsid w:val="00C3215D"/>
    <w:rsid w:val="00C36256"/>
    <w:rsid w:val="00C500A0"/>
    <w:rsid w:val="00C507B6"/>
    <w:rsid w:val="00C516E9"/>
    <w:rsid w:val="00C55283"/>
    <w:rsid w:val="00C55B0D"/>
    <w:rsid w:val="00C55C32"/>
    <w:rsid w:val="00C60466"/>
    <w:rsid w:val="00C6510C"/>
    <w:rsid w:val="00C7018C"/>
    <w:rsid w:val="00C7026D"/>
    <w:rsid w:val="00C73264"/>
    <w:rsid w:val="00C73928"/>
    <w:rsid w:val="00C8212F"/>
    <w:rsid w:val="00C83663"/>
    <w:rsid w:val="00C85FAD"/>
    <w:rsid w:val="00C862D5"/>
    <w:rsid w:val="00C90076"/>
    <w:rsid w:val="00C910BD"/>
    <w:rsid w:val="00C93B30"/>
    <w:rsid w:val="00CA29F5"/>
    <w:rsid w:val="00CA62A1"/>
    <w:rsid w:val="00CA7CF4"/>
    <w:rsid w:val="00CC3B2C"/>
    <w:rsid w:val="00CC4760"/>
    <w:rsid w:val="00CC630B"/>
    <w:rsid w:val="00CC7D2D"/>
    <w:rsid w:val="00CD32C7"/>
    <w:rsid w:val="00CD6EAA"/>
    <w:rsid w:val="00CD7301"/>
    <w:rsid w:val="00CE08BB"/>
    <w:rsid w:val="00D0040E"/>
    <w:rsid w:val="00D02CD3"/>
    <w:rsid w:val="00D1123E"/>
    <w:rsid w:val="00D14870"/>
    <w:rsid w:val="00D14C21"/>
    <w:rsid w:val="00D14CAB"/>
    <w:rsid w:val="00D14EDB"/>
    <w:rsid w:val="00D152D6"/>
    <w:rsid w:val="00D1622A"/>
    <w:rsid w:val="00D16E43"/>
    <w:rsid w:val="00D21683"/>
    <w:rsid w:val="00D228E1"/>
    <w:rsid w:val="00D23A28"/>
    <w:rsid w:val="00D27AAF"/>
    <w:rsid w:val="00D320AE"/>
    <w:rsid w:val="00D35EF8"/>
    <w:rsid w:val="00D418F4"/>
    <w:rsid w:val="00D420BC"/>
    <w:rsid w:val="00D42FFA"/>
    <w:rsid w:val="00D468BD"/>
    <w:rsid w:val="00D4769B"/>
    <w:rsid w:val="00D51BAF"/>
    <w:rsid w:val="00D52159"/>
    <w:rsid w:val="00D570A8"/>
    <w:rsid w:val="00D62EC9"/>
    <w:rsid w:val="00D6741C"/>
    <w:rsid w:val="00D744FB"/>
    <w:rsid w:val="00D81AC8"/>
    <w:rsid w:val="00D9386D"/>
    <w:rsid w:val="00D9448D"/>
    <w:rsid w:val="00D949E7"/>
    <w:rsid w:val="00D94C77"/>
    <w:rsid w:val="00D95D4C"/>
    <w:rsid w:val="00DA3EA4"/>
    <w:rsid w:val="00DA7957"/>
    <w:rsid w:val="00DB0D1E"/>
    <w:rsid w:val="00DB6534"/>
    <w:rsid w:val="00DB736D"/>
    <w:rsid w:val="00DC1A78"/>
    <w:rsid w:val="00DC31D1"/>
    <w:rsid w:val="00DC3647"/>
    <w:rsid w:val="00DC6493"/>
    <w:rsid w:val="00DD1B83"/>
    <w:rsid w:val="00DD46D4"/>
    <w:rsid w:val="00DD750E"/>
    <w:rsid w:val="00DE0CDA"/>
    <w:rsid w:val="00DE1408"/>
    <w:rsid w:val="00DE1F1C"/>
    <w:rsid w:val="00DE309C"/>
    <w:rsid w:val="00DE79E8"/>
    <w:rsid w:val="00DF02CD"/>
    <w:rsid w:val="00DF2850"/>
    <w:rsid w:val="00DF3D05"/>
    <w:rsid w:val="00E06D4B"/>
    <w:rsid w:val="00E15D59"/>
    <w:rsid w:val="00E173AF"/>
    <w:rsid w:val="00E23C7C"/>
    <w:rsid w:val="00E25849"/>
    <w:rsid w:val="00E31C30"/>
    <w:rsid w:val="00E33908"/>
    <w:rsid w:val="00E35F9A"/>
    <w:rsid w:val="00E3682E"/>
    <w:rsid w:val="00E45205"/>
    <w:rsid w:val="00E45836"/>
    <w:rsid w:val="00E46472"/>
    <w:rsid w:val="00E5020D"/>
    <w:rsid w:val="00E52415"/>
    <w:rsid w:val="00E53361"/>
    <w:rsid w:val="00E654CA"/>
    <w:rsid w:val="00E661D5"/>
    <w:rsid w:val="00E6663A"/>
    <w:rsid w:val="00E73211"/>
    <w:rsid w:val="00E74A50"/>
    <w:rsid w:val="00E8793B"/>
    <w:rsid w:val="00E879CF"/>
    <w:rsid w:val="00E910C5"/>
    <w:rsid w:val="00E933B0"/>
    <w:rsid w:val="00E94761"/>
    <w:rsid w:val="00E94AB3"/>
    <w:rsid w:val="00EA0385"/>
    <w:rsid w:val="00EA1762"/>
    <w:rsid w:val="00EA33EF"/>
    <w:rsid w:val="00EA3B12"/>
    <w:rsid w:val="00EA567E"/>
    <w:rsid w:val="00EA6734"/>
    <w:rsid w:val="00EB1798"/>
    <w:rsid w:val="00EB4314"/>
    <w:rsid w:val="00EB43A0"/>
    <w:rsid w:val="00EB638B"/>
    <w:rsid w:val="00EB70AC"/>
    <w:rsid w:val="00EC1CC5"/>
    <w:rsid w:val="00EC2402"/>
    <w:rsid w:val="00EC499E"/>
    <w:rsid w:val="00EC5276"/>
    <w:rsid w:val="00EC5400"/>
    <w:rsid w:val="00EC55B1"/>
    <w:rsid w:val="00ED0CE5"/>
    <w:rsid w:val="00ED0D6C"/>
    <w:rsid w:val="00ED31ED"/>
    <w:rsid w:val="00ED5232"/>
    <w:rsid w:val="00ED670E"/>
    <w:rsid w:val="00EE157E"/>
    <w:rsid w:val="00EE212B"/>
    <w:rsid w:val="00EF15CE"/>
    <w:rsid w:val="00EF174A"/>
    <w:rsid w:val="00EF31A1"/>
    <w:rsid w:val="00EF557B"/>
    <w:rsid w:val="00F01526"/>
    <w:rsid w:val="00F02ACC"/>
    <w:rsid w:val="00F04A08"/>
    <w:rsid w:val="00F0715C"/>
    <w:rsid w:val="00F135A6"/>
    <w:rsid w:val="00F137E0"/>
    <w:rsid w:val="00F16D65"/>
    <w:rsid w:val="00F16F11"/>
    <w:rsid w:val="00F22612"/>
    <w:rsid w:val="00F33679"/>
    <w:rsid w:val="00F34951"/>
    <w:rsid w:val="00F365E4"/>
    <w:rsid w:val="00F36943"/>
    <w:rsid w:val="00F36DF3"/>
    <w:rsid w:val="00F410C4"/>
    <w:rsid w:val="00F418F7"/>
    <w:rsid w:val="00F44706"/>
    <w:rsid w:val="00F570F5"/>
    <w:rsid w:val="00F57263"/>
    <w:rsid w:val="00F60FAB"/>
    <w:rsid w:val="00F63B40"/>
    <w:rsid w:val="00F65088"/>
    <w:rsid w:val="00F6666B"/>
    <w:rsid w:val="00F67AB5"/>
    <w:rsid w:val="00F709C7"/>
    <w:rsid w:val="00F71517"/>
    <w:rsid w:val="00F716B4"/>
    <w:rsid w:val="00F739AC"/>
    <w:rsid w:val="00F847D2"/>
    <w:rsid w:val="00F84C2C"/>
    <w:rsid w:val="00F86E1F"/>
    <w:rsid w:val="00F8707A"/>
    <w:rsid w:val="00F92BA7"/>
    <w:rsid w:val="00F946C4"/>
    <w:rsid w:val="00F96076"/>
    <w:rsid w:val="00FA0BFF"/>
    <w:rsid w:val="00FA0FB9"/>
    <w:rsid w:val="00FA2859"/>
    <w:rsid w:val="00FA4054"/>
    <w:rsid w:val="00FB294F"/>
    <w:rsid w:val="00FB7D0E"/>
    <w:rsid w:val="00FC5BC1"/>
    <w:rsid w:val="00FC7348"/>
    <w:rsid w:val="00FE0D5F"/>
    <w:rsid w:val="00FE1E7B"/>
    <w:rsid w:val="00FE2EDB"/>
    <w:rsid w:val="00FE3D25"/>
    <w:rsid w:val="00FE41A6"/>
    <w:rsid w:val="00FE5E9E"/>
    <w:rsid w:val="00FF00E5"/>
    <w:rsid w:val="00FF14C6"/>
    <w:rsid w:val="00FF23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368"/>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368"/>
    <w:pPr>
      <w:tabs>
        <w:tab w:val="center" w:pos="4153"/>
        <w:tab w:val="right" w:pos="8306"/>
      </w:tabs>
    </w:pPr>
  </w:style>
  <w:style w:type="character" w:styleId="PageNumber">
    <w:name w:val="page number"/>
    <w:basedOn w:val="DefaultParagraphFont"/>
    <w:rsid w:val="005C2368"/>
  </w:style>
  <w:style w:type="table" w:styleId="TableGrid">
    <w:name w:val="Table Grid"/>
    <w:basedOn w:val="TableNormal"/>
    <w:rsid w:val="005C23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C2368"/>
  </w:style>
  <w:style w:type="character" w:styleId="FootnoteReference">
    <w:name w:val="footnote reference"/>
    <w:semiHidden/>
    <w:rsid w:val="005C2368"/>
    <w:rPr>
      <w:vertAlign w:val="superscript"/>
    </w:rPr>
  </w:style>
  <w:style w:type="paragraph" w:styleId="Footer">
    <w:name w:val="footer"/>
    <w:basedOn w:val="Normal"/>
    <w:link w:val="FooterChar"/>
    <w:uiPriority w:val="99"/>
    <w:rsid w:val="005C2368"/>
    <w:pPr>
      <w:tabs>
        <w:tab w:val="center" w:pos="4153"/>
        <w:tab w:val="right" w:pos="8306"/>
      </w:tabs>
    </w:pPr>
  </w:style>
  <w:style w:type="character" w:customStyle="1" w:styleId="ms-profilevalue">
    <w:name w:val="ms-profilevalue"/>
    <w:basedOn w:val="DefaultParagraphFont"/>
    <w:rsid w:val="00031A8A"/>
  </w:style>
  <w:style w:type="character" w:styleId="Hyperlink">
    <w:name w:val="Hyperlink"/>
    <w:rsid w:val="00031A8A"/>
    <w:rPr>
      <w:color w:val="0000FF"/>
      <w:u w:val="single"/>
    </w:rPr>
  </w:style>
  <w:style w:type="paragraph" w:styleId="BalloonText">
    <w:name w:val="Balloon Text"/>
    <w:basedOn w:val="Normal"/>
    <w:link w:val="BalloonTextChar"/>
    <w:rsid w:val="005128AE"/>
    <w:pPr>
      <w:spacing w:before="0" w:after="0"/>
    </w:pPr>
    <w:rPr>
      <w:rFonts w:ascii="Tahoma" w:hAnsi="Tahoma" w:cs="Tahoma"/>
      <w:sz w:val="16"/>
      <w:szCs w:val="16"/>
    </w:rPr>
  </w:style>
  <w:style w:type="character" w:customStyle="1" w:styleId="BalloonTextChar">
    <w:name w:val="Balloon Text Char"/>
    <w:link w:val="BalloonText"/>
    <w:rsid w:val="005128AE"/>
    <w:rPr>
      <w:rFonts w:ascii="Tahoma" w:eastAsia="Times New Roman" w:hAnsi="Tahoma" w:cs="Tahoma"/>
      <w:sz w:val="16"/>
      <w:szCs w:val="16"/>
      <w:lang w:eastAsia="en-AU"/>
    </w:rPr>
  </w:style>
  <w:style w:type="character" w:customStyle="1" w:styleId="st1">
    <w:name w:val="st1"/>
    <w:basedOn w:val="DefaultParagraphFont"/>
    <w:rsid w:val="0024241C"/>
  </w:style>
  <w:style w:type="character" w:customStyle="1" w:styleId="FooterChar">
    <w:name w:val="Footer Char"/>
    <w:link w:val="Footer"/>
    <w:uiPriority w:val="99"/>
    <w:rsid w:val="009D0305"/>
  </w:style>
  <w:style w:type="paragraph" w:styleId="ListParagraph">
    <w:name w:val="List Paragraph"/>
    <w:basedOn w:val="Normal"/>
    <w:uiPriority w:val="34"/>
    <w:qFormat/>
    <w:rsid w:val="009776AA"/>
    <w:pPr>
      <w:ind w:left="720"/>
      <w:contextualSpacing/>
    </w:pPr>
  </w:style>
  <w:style w:type="character" w:customStyle="1" w:styleId="ms-profilevalue1">
    <w:name w:val="ms-profilevalue1"/>
    <w:basedOn w:val="DefaultParagraphFont"/>
    <w:rsid w:val="00EC5276"/>
    <w:rPr>
      <w:color w:val="4C4C4C"/>
    </w:rPr>
  </w:style>
  <w:style w:type="character" w:customStyle="1" w:styleId="ms-profilevaluesmall1">
    <w:name w:val="ms-profilevaluesmall1"/>
    <w:basedOn w:val="DefaultParagraphFont"/>
    <w:rsid w:val="00F570F5"/>
    <w:rPr>
      <w:sz w:val="22"/>
      <w:szCs w:val="22"/>
    </w:rPr>
  </w:style>
  <w:style w:type="character" w:customStyle="1" w:styleId="psrch-metadata">
    <w:name w:val="psrch-metadata"/>
    <w:basedOn w:val="DefaultParagraphFont"/>
    <w:rsid w:val="001D0B47"/>
  </w:style>
  <w:style w:type="character" w:customStyle="1" w:styleId="psrch-metadata1">
    <w:name w:val="psrch-metadata1"/>
    <w:basedOn w:val="DefaultParagraphFont"/>
    <w:rsid w:val="001D0B47"/>
    <w:rPr>
      <w:rFonts w:ascii="Tahoma" w:hAnsi="Tahoma" w:cs="Tahoma" w:hint="default"/>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368"/>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368"/>
    <w:pPr>
      <w:tabs>
        <w:tab w:val="center" w:pos="4153"/>
        <w:tab w:val="right" w:pos="8306"/>
      </w:tabs>
    </w:pPr>
  </w:style>
  <w:style w:type="character" w:styleId="PageNumber">
    <w:name w:val="page number"/>
    <w:basedOn w:val="DefaultParagraphFont"/>
    <w:rsid w:val="005C2368"/>
  </w:style>
  <w:style w:type="table" w:styleId="TableGrid">
    <w:name w:val="Table Grid"/>
    <w:basedOn w:val="TableNormal"/>
    <w:rsid w:val="005C23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C2368"/>
  </w:style>
  <w:style w:type="character" w:styleId="FootnoteReference">
    <w:name w:val="footnote reference"/>
    <w:semiHidden/>
    <w:rsid w:val="005C2368"/>
    <w:rPr>
      <w:vertAlign w:val="superscript"/>
    </w:rPr>
  </w:style>
  <w:style w:type="paragraph" w:styleId="Footer">
    <w:name w:val="footer"/>
    <w:basedOn w:val="Normal"/>
    <w:link w:val="FooterChar"/>
    <w:uiPriority w:val="99"/>
    <w:rsid w:val="005C2368"/>
    <w:pPr>
      <w:tabs>
        <w:tab w:val="center" w:pos="4153"/>
        <w:tab w:val="right" w:pos="8306"/>
      </w:tabs>
    </w:pPr>
  </w:style>
  <w:style w:type="character" w:customStyle="1" w:styleId="ms-profilevalue">
    <w:name w:val="ms-profilevalue"/>
    <w:basedOn w:val="DefaultParagraphFont"/>
    <w:rsid w:val="00031A8A"/>
  </w:style>
  <w:style w:type="character" w:styleId="Hyperlink">
    <w:name w:val="Hyperlink"/>
    <w:rsid w:val="00031A8A"/>
    <w:rPr>
      <w:color w:val="0000FF"/>
      <w:u w:val="single"/>
    </w:rPr>
  </w:style>
  <w:style w:type="paragraph" w:styleId="BalloonText">
    <w:name w:val="Balloon Text"/>
    <w:basedOn w:val="Normal"/>
    <w:link w:val="BalloonTextChar"/>
    <w:rsid w:val="005128AE"/>
    <w:pPr>
      <w:spacing w:before="0" w:after="0"/>
    </w:pPr>
    <w:rPr>
      <w:rFonts w:ascii="Tahoma" w:hAnsi="Tahoma" w:cs="Tahoma"/>
      <w:sz w:val="16"/>
      <w:szCs w:val="16"/>
    </w:rPr>
  </w:style>
  <w:style w:type="character" w:customStyle="1" w:styleId="BalloonTextChar">
    <w:name w:val="Balloon Text Char"/>
    <w:link w:val="BalloonText"/>
    <w:rsid w:val="005128AE"/>
    <w:rPr>
      <w:rFonts w:ascii="Tahoma" w:eastAsia="Times New Roman" w:hAnsi="Tahoma" w:cs="Tahoma"/>
      <w:sz w:val="16"/>
      <w:szCs w:val="16"/>
      <w:lang w:eastAsia="en-AU"/>
    </w:rPr>
  </w:style>
  <w:style w:type="character" w:customStyle="1" w:styleId="st1">
    <w:name w:val="st1"/>
    <w:basedOn w:val="DefaultParagraphFont"/>
    <w:rsid w:val="0024241C"/>
  </w:style>
  <w:style w:type="character" w:customStyle="1" w:styleId="FooterChar">
    <w:name w:val="Footer Char"/>
    <w:link w:val="Footer"/>
    <w:uiPriority w:val="99"/>
    <w:rsid w:val="009D0305"/>
  </w:style>
  <w:style w:type="paragraph" w:styleId="ListParagraph">
    <w:name w:val="List Paragraph"/>
    <w:basedOn w:val="Normal"/>
    <w:uiPriority w:val="34"/>
    <w:qFormat/>
    <w:rsid w:val="009776AA"/>
    <w:pPr>
      <w:ind w:left="720"/>
      <w:contextualSpacing/>
    </w:pPr>
  </w:style>
  <w:style w:type="character" w:customStyle="1" w:styleId="ms-profilevalue1">
    <w:name w:val="ms-profilevalue1"/>
    <w:basedOn w:val="DefaultParagraphFont"/>
    <w:rsid w:val="00EC5276"/>
    <w:rPr>
      <w:color w:val="4C4C4C"/>
    </w:rPr>
  </w:style>
  <w:style w:type="character" w:customStyle="1" w:styleId="ms-profilevaluesmall1">
    <w:name w:val="ms-profilevaluesmall1"/>
    <w:basedOn w:val="DefaultParagraphFont"/>
    <w:rsid w:val="00F570F5"/>
    <w:rPr>
      <w:sz w:val="22"/>
      <w:szCs w:val="22"/>
    </w:rPr>
  </w:style>
  <w:style w:type="character" w:customStyle="1" w:styleId="psrch-metadata">
    <w:name w:val="psrch-metadata"/>
    <w:basedOn w:val="DefaultParagraphFont"/>
    <w:rsid w:val="001D0B47"/>
  </w:style>
  <w:style w:type="character" w:customStyle="1" w:styleId="psrch-metadata1">
    <w:name w:val="psrch-metadata1"/>
    <w:basedOn w:val="DefaultParagraphFont"/>
    <w:rsid w:val="001D0B47"/>
    <w:rPr>
      <w:rFonts w:ascii="Tahoma" w:hAnsi="Tahoma" w:cs="Tahoma" w:hint="default"/>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516">
      <w:bodyDiv w:val="1"/>
      <w:marLeft w:val="0"/>
      <w:marRight w:val="0"/>
      <w:marTop w:val="0"/>
      <w:marBottom w:val="0"/>
      <w:divBdr>
        <w:top w:val="none" w:sz="0" w:space="0" w:color="auto"/>
        <w:left w:val="none" w:sz="0" w:space="0" w:color="auto"/>
        <w:bottom w:val="none" w:sz="0" w:space="0" w:color="auto"/>
        <w:right w:val="none" w:sz="0" w:space="0" w:color="auto"/>
      </w:divBdr>
    </w:div>
    <w:div w:id="69929576">
      <w:bodyDiv w:val="1"/>
      <w:marLeft w:val="0"/>
      <w:marRight w:val="0"/>
      <w:marTop w:val="0"/>
      <w:marBottom w:val="0"/>
      <w:divBdr>
        <w:top w:val="none" w:sz="0" w:space="0" w:color="auto"/>
        <w:left w:val="none" w:sz="0" w:space="0" w:color="auto"/>
        <w:bottom w:val="none" w:sz="0" w:space="0" w:color="auto"/>
        <w:right w:val="none" w:sz="0" w:space="0" w:color="auto"/>
      </w:divBdr>
    </w:div>
    <w:div w:id="237643315">
      <w:bodyDiv w:val="1"/>
      <w:marLeft w:val="0"/>
      <w:marRight w:val="0"/>
      <w:marTop w:val="0"/>
      <w:marBottom w:val="0"/>
      <w:divBdr>
        <w:top w:val="none" w:sz="0" w:space="0" w:color="auto"/>
        <w:left w:val="none" w:sz="0" w:space="0" w:color="auto"/>
        <w:bottom w:val="none" w:sz="0" w:space="0" w:color="auto"/>
        <w:right w:val="none" w:sz="0" w:space="0" w:color="auto"/>
      </w:divBdr>
    </w:div>
    <w:div w:id="345904738">
      <w:bodyDiv w:val="1"/>
      <w:marLeft w:val="0"/>
      <w:marRight w:val="0"/>
      <w:marTop w:val="0"/>
      <w:marBottom w:val="0"/>
      <w:divBdr>
        <w:top w:val="none" w:sz="0" w:space="0" w:color="auto"/>
        <w:left w:val="none" w:sz="0" w:space="0" w:color="auto"/>
        <w:bottom w:val="none" w:sz="0" w:space="0" w:color="auto"/>
        <w:right w:val="none" w:sz="0" w:space="0" w:color="auto"/>
      </w:divBdr>
    </w:div>
    <w:div w:id="423577934">
      <w:bodyDiv w:val="1"/>
      <w:marLeft w:val="0"/>
      <w:marRight w:val="0"/>
      <w:marTop w:val="0"/>
      <w:marBottom w:val="0"/>
      <w:divBdr>
        <w:top w:val="none" w:sz="0" w:space="0" w:color="auto"/>
        <w:left w:val="none" w:sz="0" w:space="0" w:color="auto"/>
        <w:bottom w:val="none" w:sz="0" w:space="0" w:color="auto"/>
        <w:right w:val="none" w:sz="0" w:space="0" w:color="auto"/>
      </w:divBdr>
    </w:div>
    <w:div w:id="531496978">
      <w:bodyDiv w:val="1"/>
      <w:marLeft w:val="0"/>
      <w:marRight w:val="0"/>
      <w:marTop w:val="0"/>
      <w:marBottom w:val="0"/>
      <w:divBdr>
        <w:top w:val="none" w:sz="0" w:space="0" w:color="auto"/>
        <w:left w:val="none" w:sz="0" w:space="0" w:color="auto"/>
        <w:bottom w:val="none" w:sz="0" w:space="0" w:color="auto"/>
        <w:right w:val="none" w:sz="0" w:space="0" w:color="auto"/>
      </w:divBdr>
    </w:div>
    <w:div w:id="618268534">
      <w:bodyDiv w:val="1"/>
      <w:marLeft w:val="0"/>
      <w:marRight w:val="0"/>
      <w:marTop w:val="0"/>
      <w:marBottom w:val="0"/>
      <w:divBdr>
        <w:top w:val="none" w:sz="0" w:space="0" w:color="auto"/>
        <w:left w:val="none" w:sz="0" w:space="0" w:color="auto"/>
        <w:bottom w:val="none" w:sz="0" w:space="0" w:color="auto"/>
        <w:right w:val="none" w:sz="0" w:space="0" w:color="auto"/>
      </w:divBdr>
    </w:div>
    <w:div w:id="632292923">
      <w:bodyDiv w:val="1"/>
      <w:marLeft w:val="0"/>
      <w:marRight w:val="0"/>
      <w:marTop w:val="0"/>
      <w:marBottom w:val="0"/>
      <w:divBdr>
        <w:top w:val="none" w:sz="0" w:space="0" w:color="auto"/>
        <w:left w:val="none" w:sz="0" w:space="0" w:color="auto"/>
        <w:bottom w:val="none" w:sz="0" w:space="0" w:color="auto"/>
        <w:right w:val="none" w:sz="0" w:space="0" w:color="auto"/>
      </w:divBdr>
    </w:div>
    <w:div w:id="637880102">
      <w:bodyDiv w:val="1"/>
      <w:marLeft w:val="0"/>
      <w:marRight w:val="0"/>
      <w:marTop w:val="0"/>
      <w:marBottom w:val="0"/>
      <w:divBdr>
        <w:top w:val="none" w:sz="0" w:space="0" w:color="auto"/>
        <w:left w:val="none" w:sz="0" w:space="0" w:color="auto"/>
        <w:bottom w:val="none" w:sz="0" w:space="0" w:color="auto"/>
        <w:right w:val="none" w:sz="0" w:space="0" w:color="auto"/>
      </w:divBdr>
    </w:div>
    <w:div w:id="846483918">
      <w:bodyDiv w:val="1"/>
      <w:marLeft w:val="0"/>
      <w:marRight w:val="0"/>
      <w:marTop w:val="0"/>
      <w:marBottom w:val="0"/>
      <w:divBdr>
        <w:top w:val="none" w:sz="0" w:space="0" w:color="auto"/>
        <w:left w:val="none" w:sz="0" w:space="0" w:color="auto"/>
        <w:bottom w:val="none" w:sz="0" w:space="0" w:color="auto"/>
        <w:right w:val="none" w:sz="0" w:space="0" w:color="auto"/>
      </w:divBdr>
    </w:div>
    <w:div w:id="878057303">
      <w:bodyDiv w:val="1"/>
      <w:marLeft w:val="0"/>
      <w:marRight w:val="0"/>
      <w:marTop w:val="0"/>
      <w:marBottom w:val="0"/>
      <w:divBdr>
        <w:top w:val="none" w:sz="0" w:space="0" w:color="auto"/>
        <w:left w:val="none" w:sz="0" w:space="0" w:color="auto"/>
        <w:bottom w:val="none" w:sz="0" w:space="0" w:color="auto"/>
        <w:right w:val="none" w:sz="0" w:space="0" w:color="auto"/>
      </w:divBdr>
    </w:div>
    <w:div w:id="938803773">
      <w:bodyDiv w:val="1"/>
      <w:marLeft w:val="0"/>
      <w:marRight w:val="0"/>
      <w:marTop w:val="0"/>
      <w:marBottom w:val="0"/>
      <w:divBdr>
        <w:top w:val="none" w:sz="0" w:space="0" w:color="auto"/>
        <w:left w:val="none" w:sz="0" w:space="0" w:color="auto"/>
        <w:bottom w:val="none" w:sz="0" w:space="0" w:color="auto"/>
        <w:right w:val="none" w:sz="0" w:space="0" w:color="auto"/>
      </w:divBdr>
    </w:div>
    <w:div w:id="952708981">
      <w:bodyDiv w:val="1"/>
      <w:marLeft w:val="0"/>
      <w:marRight w:val="0"/>
      <w:marTop w:val="0"/>
      <w:marBottom w:val="0"/>
      <w:divBdr>
        <w:top w:val="none" w:sz="0" w:space="0" w:color="auto"/>
        <w:left w:val="none" w:sz="0" w:space="0" w:color="auto"/>
        <w:bottom w:val="none" w:sz="0" w:space="0" w:color="auto"/>
        <w:right w:val="none" w:sz="0" w:space="0" w:color="auto"/>
      </w:divBdr>
    </w:div>
    <w:div w:id="1130826809">
      <w:bodyDiv w:val="1"/>
      <w:marLeft w:val="0"/>
      <w:marRight w:val="0"/>
      <w:marTop w:val="0"/>
      <w:marBottom w:val="0"/>
      <w:divBdr>
        <w:top w:val="none" w:sz="0" w:space="0" w:color="auto"/>
        <w:left w:val="none" w:sz="0" w:space="0" w:color="auto"/>
        <w:bottom w:val="none" w:sz="0" w:space="0" w:color="auto"/>
        <w:right w:val="none" w:sz="0" w:space="0" w:color="auto"/>
      </w:divBdr>
    </w:div>
    <w:div w:id="1132021812">
      <w:bodyDiv w:val="1"/>
      <w:marLeft w:val="0"/>
      <w:marRight w:val="0"/>
      <w:marTop w:val="0"/>
      <w:marBottom w:val="0"/>
      <w:divBdr>
        <w:top w:val="none" w:sz="0" w:space="0" w:color="auto"/>
        <w:left w:val="none" w:sz="0" w:space="0" w:color="auto"/>
        <w:bottom w:val="none" w:sz="0" w:space="0" w:color="auto"/>
        <w:right w:val="none" w:sz="0" w:space="0" w:color="auto"/>
      </w:divBdr>
    </w:div>
    <w:div w:id="1335496545">
      <w:bodyDiv w:val="1"/>
      <w:marLeft w:val="0"/>
      <w:marRight w:val="0"/>
      <w:marTop w:val="0"/>
      <w:marBottom w:val="0"/>
      <w:divBdr>
        <w:top w:val="none" w:sz="0" w:space="0" w:color="auto"/>
        <w:left w:val="none" w:sz="0" w:space="0" w:color="auto"/>
        <w:bottom w:val="none" w:sz="0" w:space="0" w:color="auto"/>
        <w:right w:val="none" w:sz="0" w:space="0" w:color="auto"/>
      </w:divBdr>
    </w:div>
    <w:div w:id="1391877806">
      <w:bodyDiv w:val="1"/>
      <w:marLeft w:val="0"/>
      <w:marRight w:val="0"/>
      <w:marTop w:val="0"/>
      <w:marBottom w:val="0"/>
      <w:divBdr>
        <w:top w:val="none" w:sz="0" w:space="0" w:color="auto"/>
        <w:left w:val="none" w:sz="0" w:space="0" w:color="auto"/>
        <w:bottom w:val="none" w:sz="0" w:space="0" w:color="auto"/>
        <w:right w:val="none" w:sz="0" w:space="0" w:color="auto"/>
      </w:divBdr>
    </w:div>
    <w:div w:id="1400901170">
      <w:bodyDiv w:val="1"/>
      <w:marLeft w:val="0"/>
      <w:marRight w:val="0"/>
      <w:marTop w:val="0"/>
      <w:marBottom w:val="0"/>
      <w:divBdr>
        <w:top w:val="none" w:sz="0" w:space="0" w:color="auto"/>
        <w:left w:val="none" w:sz="0" w:space="0" w:color="auto"/>
        <w:bottom w:val="none" w:sz="0" w:space="0" w:color="auto"/>
        <w:right w:val="none" w:sz="0" w:space="0" w:color="auto"/>
      </w:divBdr>
    </w:div>
    <w:div w:id="1431507620">
      <w:bodyDiv w:val="1"/>
      <w:marLeft w:val="0"/>
      <w:marRight w:val="0"/>
      <w:marTop w:val="0"/>
      <w:marBottom w:val="0"/>
      <w:divBdr>
        <w:top w:val="none" w:sz="0" w:space="0" w:color="auto"/>
        <w:left w:val="none" w:sz="0" w:space="0" w:color="auto"/>
        <w:bottom w:val="none" w:sz="0" w:space="0" w:color="auto"/>
        <w:right w:val="none" w:sz="0" w:space="0" w:color="auto"/>
      </w:divBdr>
    </w:div>
    <w:div w:id="1451706775">
      <w:bodyDiv w:val="1"/>
      <w:marLeft w:val="0"/>
      <w:marRight w:val="0"/>
      <w:marTop w:val="0"/>
      <w:marBottom w:val="0"/>
      <w:divBdr>
        <w:top w:val="none" w:sz="0" w:space="0" w:color="auto"/>
        <w:left w:val="none" w:sz="0" w:space="0" w:color="auto"/>
        <w:bottom w:val="none" w:sz="0" w:space="0" w:color="auto"/>
        <w:right w:val="none" w:sz="0" w:space="0" w:color="auto"/>
      </w:divBdr>
    </w:div>
    <w:div w:id="1457680144">
      <w:bodyDiv w:val="1"/>
      <w:marLeft w:val="0"/>
      <w:marRight w:val="0"/>
      <w:marTop w:val="0"/>
      <w:marBottom w:val="0"/>
      <w:divBdr>
        <w:top w:val="none" w:sz="0" w:space="0" w:color="auto"/>
        <w:left w:val="none" w:sz="0" w:space="0" w:color="auto"/>
        <w:bottom w:val="none" w:sz="0" w:space="0" w:color="auto"/>
        <w:right w:val="none" w:sz="0" w:space="0" w:color="auto"/>
      </w:divBdr>
    </w:div>
    <w:div w:id="1487094017">
      <w:bodyDiv w:val="1"/>
      <w:marLeft w:val="0"/>
      <w:marRight w:val="0"/>
      <w:marTop w:val="0"/>
      <w:marBottom w:val="0"/>
      <w:divBdr>
        <w:top w:val="none" w:sz="0" w:space="0" w:color="auto"/>
        <w:left w:val="none" w:sz="0" w:space="0" w:color="auto"/>
        <w:bottom w:val="none" w:sz="0" w:space="0" w:color="auto"/>
        <w:right w:val="none" w:sz="0" w:space="0" w:color="auto"/>
      </w:divBdr>
    </w:div>
    <w:div w:id="1492792510">
      <w:bodyDiv w:val="1"/>
      <w:marLeft w:val="0"/>
      <w:marRight w:val="0"/>
      <w:marTop w:val="0"/>
      <w:marBottom w:val="0"/>
      <w:divBdr>
        <w:top w:val="none" w:sz="0" w:space="0" w:color="auto"/>
        <w:left w:val="none" w:sz="0" w:space="0" w:color="auto"/>
        <w:bottom w:val="none" w:sz="0" w:space="0" w:color="auto"/>
        <w:right w:val="none" w:sz="0" w:space="0" w:color="auto"/>
      </w:divBdr>
    </w:div>
    <w:div w:id="1516730341">
      <w:bodyDiv w:val="1"/>
      <w:marLeft w:val="0"/>
      <w:marRight w:val="0"/>
      <w:marTop w:val="0"/>
      <w:marBottom w:val="0"/>
      <w:divBdr>
        <w:top w:val="none" w:sz="0" w:space="0" w:color="auto"/>
        <w:left w:val="none" w:sz="0" w:space="0" w:color="auto"/>
        <w:bottom w:val="none" w:sz="0" w:space="0" w:color="auto"/>
        <w:right w:val="none" w:sz="0" w:space="0" w:color="auto"/>
      </w:divBdr>
    </w:div>
    <w:div w:id="1539200517">
      <w:bodyDiv w:val="1"/>
      <w:marLeft w:val="0"/>
      <w:marRight w:val="0"/>
      <w:marTop w:val="0"/>
      <w:marBottom w:val="0"/>
      <w:divBdr>
        <w:top w:val="none" w:sz="0" w:space="0" w:color="auto"/>
        <w:left w:val="none" w:sz="0" w:space="0" w:color="auto"/>
        <w:bottom w:val="none" w:sz="0" w:space="0" w:color="auto"/>
        <w:right w:val="none" w:sz="0" w:space="0" w:color="auto"/>
      </w:divBdr>
    </w:div>
    <w:div w:id="1562447859">
      <w:bodyDiv w:val="1"/>
      <w:marLeft w:val="0"/>
      <w:marRight w:val="0"/>
      <w:marTop w:val="0"/>
      <w:marBottom w:val="0"/>
      <w:divBdr>
        <w:top w:val="none" w:sz="0" w:space="0" w:color="auto"/>
        <w:left w:val="none" w:sz="0" w:space="0" w:color="auto"/>
        <w:bottom w:val="none" w:sz="0" w:space="0" w:color="auto"/>
        <w:right w:val="none" w:sz="0" w:space="0" w:color="auto"/>
      </w:divBdr>
    </w:div>
    <w:div w:id="1588464591">
      <w:bodyDiv w:val="1"/>
      <w:marLeft w:val="0"/>
      <w:marRight w:val="0"/>
      <w:marTop w:val="0"/>
      <w:marBottom w:val="0"/>
      <w:divBdr>
        <w:top w:val="none" w:sz="0" w:space="0" w:color="auto"/>
        <w:left w:val="none" w:sz="0" w:space="0" w:color="auto"/>
        <w:bottom w:val="none" w:sz="0" w:space="0" w:color="auto"/>
        <w:right w:val="none" w:sz="0" w:space="0" w:color="auto"/>
      </w:divBdr>
    </w:div>
    <w:div w:id="1632787890">
      <w:bodyDiv w:val="1"/>
      <w:marLeft w:val="0"/>
      <w:marRight w:val="0"/>
      <w:marTop w:val="0"/>
      <w:marBottom w:val="0"/>
      <w:divBdr>
        <w:top w:val="none" w:sz="0" w:space="0" w:color="auto"/>
        <w:left w:val="none" w:sz="0" w:space="0" w:color="auto"/>
        <w:bottom w:val="none" w:sz="0" w:space="0" w:color="auto"/>
        <w:right w:val="none" w:sz="0" w:space="0" w:color="auto"/>
      </w:divBdr>
    </w:div>
    <w:div w:id="1648054150">
      <w:bodyDiv w:val="1"/>
      <w:marLeft w:val="0"/>
      <w:marRight w:val="0"/>
      <w:marTop w:val="0"/>
      <w:marBottom w:val="0"/>
      <w:divBdr>
        <w:top w:val="none" w:sz="0" w:space="0" w:color="auto"/>
        <w:left w:val="none" w:sz="0" w:space="0" w:color="auto"/>
        <w:bottom w:val="none" w:sz="0" w:space="0" w:color="auto"/>
        <w:right w:val="none" w:sz="0" w:space="0" w:color="auto"/>
      </w:divBdr>
    </w:div>
    <w:div w:id="1814134667">
      <w:bodyDiv w:val="1"/>
      <w:marLeft w:val="0"/>
      <w:marRight w:val="0"/>
      <w:marTop w:val="0"/>
      <w:marBottom w:val="0"/>
      <w:divBdr>
        <w:top w:val="none" w:sz="0" w:space="0" w:color="auto"/>
        <w:left w:val="none" w:sz="0" w:space="0" w:color="auto"/>
        <w:bottom w:val="none" w:sz="0" w:space="0" w:color="auto"/>
        <w:right w:val="none" w:sz="0" w:space="0" w:color="auto"/>
      </w:divBdr>
    </w:div>
    <w:div w:id="1875536840">
      <w:bodyDiv w:val="1"/>
      <w:marLeft w:val="0"/>
      <w:marRight w:val="0"/>
      <w:marTop w:val="0"/>
      <w:marBottom w:val="0"/>
      <w:divBdr>
        <w:top w:val="none" w:sz="0" w:space="0" w:color="auto"/>
        <w:left w:val="none" w:sz="0" w:space="0" w:color="auto"/>
        <w:bottom w:val="none" w:sz="0" w:space="0" w:color="auto"/>
        <w:right w:val="none" w:sz="0" w:space="0" w:color="auto"/>
      </w:divBdr>
    </w:div>
    <w:div w:id="1903715203">
      <w:bodyDiv w:val="1"/>
      <w:marLeft w:val="0"/>
      <w:marRight w:val="0"/>
      <w:marTop w:val="0"/>
      <w:marBottom w:val="0"/>
      <w:divBdr>
        <w:top w:val="none" w:sz="0" w:space="0" w:color="auto"/>
        <w:left w:val="none" w:sz="0" w:space="0" w:color="auto"/>
        <w:bottom w:val="none" w:sz="0" w:space="0" w:color="auto"/>
        <w:right w:val="none" w:sz="0" w:space="0" w:color="auto"/>
      </w:divBdr>
    </w:div>
    <w:div w:id="1925993596">
      <w:bodyDiv w:val="1"/>
      <w:marLeft w:val="0"/>
      <w:marRight w:val="0"/>
      <w:marTop w:val="0"/>
      <w:marBottom w:val="0"/>
      <w:divBdr>
        <w:top w:val="none" w:sz="0" w:space="0" w:color="auto"/>
        <w:left w:val="none" w:sz="0" w:space="0" w:color="auto"/>
        <w:bottom w:val="none" w:sz="0" w:space="0" w:color="auto"/>
        <w:right w:val="none" w:sz="0" w:space="0" w:color="auto"/>
      </w:divBdr>
    </w:div>
    <w:div w:id="1966539498">
      <w:bodyDiv w:val="1"/>
      <w:marLeft w:val="0"/>
      <w:marRight w:val="0"/>
      <w:marTop w:val="0"/>
      <w:marBottom w:val="0"/>
      <w:divBdr>
        <w:top w:val="none" w:sz="0" w:space="0" w:color="auto"/>
        <w:left w:val="none" w:sz="0" w:space="0" w:color="auto"/>
        <w:bottom w:val="none" w:sz="0" w:space="0" w:color="auto"/>
        <w:right w:val="none" w:sz="0" w:space="0" w:color="auto"/>
      </w:divBdr>
    </w:div>
    <w:div w:id="2023192864">
      <w:bodyDiv w:val="1"/>
      <w:marLeft w:val="0"/>
      <w:marRight w:val="0"/>
      <w:marTop w:val="0"/>
      <w:marBottom w:val="0"/>
      <w:divBdr>
        <w:top w:val="none" w:sz="0" w:space="0" w:color="auto"/>
        <w:left w:val="none" w:sz="0" w:space="0" w:color="auto"/>
        <w:bottom w:val="none" w:sz="0" w:space="0" w:color="auto"/>
        <w:right w:val="none" w:sz="0" w:space="0" w:color="auto"/>
      </w:divBdr>
    </w:div>
    <w:div w:id="2075927289">
      <w:bodyDiv w:val="1"/>
      <w:marLeft w:val="0"/>
      <w:marRight w:val="0"/>
      <w:marTop w:val="0"/>
      <w:marBottom w:val="0"/>
      <w:divBdr>
        <w:top w:val="none" w:sz="0" w:space="0" w:color="auto"/>
        <w:left w:val="none" w:sz="0" w:space="0" w:color="auto"/>
        <w:bottom w:val="none" w:sz="0" w:space="0" w:color="auto"/>
        <w:right w:val="none" w:sz="0" w:space="0" w:color="auto"/>
      </w:divBdr>
    </w:div>
    <w:div w:id="2076277551">
      <w:bodyDiv w:val="1"/>
      <w:marLeft w:val="0"/>
      <w:marRight w:val="0"/>
      <w:marTop w:val="0"/>
      <w:marBottom w:val="0"/>
      <w:divBdr>
        <w:top w:val="none" w:sz="0" w:space="0" w:color="auto"/>
        <w:left w:val="none" w:sz="0" w:space="0" w:color="auto"/>
        <w:bottom w:val="none" w:sz="0" w:space="0" w:color="auto"/>
        <w:right w:val="none" w:sz="0" w:space="0" w:color="auto"/>
      </w:divBdr>
    </w:div>
    <w:div w:id="20995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3A076FB72C964D851A6B1A85E18001" ma:contentTypeVersion="1" ma:contentTypeDescription="Create a new document." ma:contentTypeScope="" ma:versionID="8a7d26e00d420c7bad12e64634cc896a">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9C41B-AEA1-4D35-B4C4-8E00B5EC6D1E}"/>
</file>

<file path=customXml/itemProps2.xml><?xml version="1.0" encoding="utf-8"?>
<ds:datastoreItem xmlns:ds="http://schemas.openxmlformats.org/officeDocument/2006/customXml" ds:itemID="{EE4545B7-EA45-4371-B443-B2F67245A499}"/>
</file>

<file path=customXml/itemProps3.xml><?xml version="1.0" encoding="utf-8"?>
<ds:datastoreItem xmlns:ds="http://schemas.openxmlformats.org/officeDocument/2006/customXml" ds:itemID="{D6F78DBD-95CA-40D3-A3BB-E01C9754A52D}"/>
</file>

<file path=customXml/itemProps4.xml><?xml version="1.0" encoding="utf-8"?>
<ds:datastoreItem xmlns:ds="http://schemas.openxmlformats.org/officeDocument/2006/customXml" ds:itemID="{9B55D328-9488-44F1-9015-B2E0AD9D40F9}"/>
</file>

<file path=docProps/app.xml><?xml version="1.0" encoding="utf-8"?>
<Properties xmlns="http://schemas.openxmlformats.org/officeDocument/2006/extended-properties" xmlns:vt="http://schemas.openxmlformats.org/officeDocument/2006/docPropsVTypes">
  <Template>477CCA5D.dotm</Template>
  <TotalTime>1</TotalTime>
  <Pages>1</Pages>
  <Words>194</Words>
  <Characters>996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Approved form – Gifts and Benefits Register</vt:lpstr>
    </vt:vector>
  </TitlesOfParts>
  <Company>DPC-DSD</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and Benefits Register December 2015</dc:title>
  <dc:creator>rdeh0</dc:creator>
  <cp:lastModifiedBy>MCINTOSH, Alex</cp:lastModifiedBy>
  <cp:revision>2</cp:revision>
  <cp:lastPrinted>2015-12-11T03:56:00Z</cp:lastPrinted>
  <dcterms:created xsi:type="dcterms:W3CDTF">2016-01-05T22:29:00Z</dcterms:created>
  <dcterms:modified xsi:type="dcterms:W3CDTF">2016-01-05T22:29:00Z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-1359057733</vt:i4>
  </property>
  <property fmtid="{D5CDD505-2E9C-101B-9397-08002B2CF9AE}" pid="3" name="_NewReviewCycle">
    <vt:lpwstr/>
  </property>
  <property fmtid="{D5CDD505-2E9C-101B-9397-08002B2CF9AE}" pid="4" name="_EmailSubject">
    <vt:lpwstr>Integrity and accountability reform implementation</vt:lpwstr>
  </property>
  <property fmtid="{D5CDD505-2E9C-101B-9397-08002B2CF9AE}" pid="5" name="_AuthorEmail">
    <vt:lpwstr>Donna.Andrews@psc.qld.gov.au</vt:lpwstr>
  </property>
  <property fmtid="{D5CDD505-2E9C-101B-9397-08002B2CF9AE}" pid="6" name="_AuthorEmailDisplayName">
    <vt:lpwstr>Donna Andrews</vt:lpwstr>
  </property>
  <property fmtid="{D5CDD505-2E9C-101B-9397-08002B2CF9AE}" pid="7" name="_ReviewingToolsShownOnce">
    <vt:lpwstr/>
  </property>
  <property fmtid="{D5CDD505-2E9C-101B-9397-08002B2CF9AE}" pid="8" name="ContentTypeId">
    <vt:lpwstr>0x010100FD3A076FB72C964D851A6B1A85E18001</vt:lpwstr>
  </property>
</Properties>
</file>